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0" w:rsidRPr="00F6245B" w:rsidRDefault="006C42FF" w:rsidP="00E95A50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245B">
        <w:rPr>
          <w:rFonts w:ascii="Arial" w:hAnsi="Arial" w:cs="Arial"/>
          <w:b/>
          <w:sz w:val="28"/>
          <w:szCs w:val="28"/>
        </w:rPr>
        <w:t>Vereinfachtes Flurbereinigungsverfahren Goseck- Himmelswege</w:t>
      </w:r>
    </w:p>
    <w:p w:rsidR="00A4470F" w:rsidRPr="00F6245B" w:rsidRDefault="00A4470F" w:rsidP="00E95A50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r w:rsidRPr="00F6245B">
        <w:rPr>
          <w:rFonts w:ascii="Arial" w:hAnsi="Arial" w:cs="Arial"/>
          <w:b/>
          <w:sz w:val="28"/>
          <w:szCs w:val="28"/>
        </w:rPr>
        <w:t>(Landkreis Burgenlandkreis)</w:t>
      </w:r>
    </w:p>
    <w:p w:rsidR="00A4470F" w:rsidRPr="007C3DCC" w:rsidRDefault="00E95A50" w:rsidP="00E95A50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7C3DCC">
        <w:rPr>
          <w:rFonts w:ascii="Arial" w:hAnsi="Arial" w:cs="Arial"/>
          <w:b/>
          <w:sz w:val="24"/>
          <w:szCs w:val="24"/>
        </w:rPr>
        <w:t xml:space="preserve">Übersicht der </w:t>
      </w:r>
      <w:r w:rsidR="00A4470F" w:rsidRPr="007C3DCC">
        <w:rPr>
          <w:rFonts w:ascii="Arial" w:hAnsi="Arial" w:cs="Arial"/>
          <w:b/>
          <w:sz w:val="24"/>
          <w:szCs w:val="24"/>
        </w:rPr>
        <w:t>mit Datum vom 06.11.2017</w:t>
      </w:r>
      <w:r w:rsidR="0097134F">
        <w:rPr>
          <w:rFonts w:ascii="Arial" w:hAnsi="Arial" w:cs="Arial"/>
          <w:b/>
          <w:sz w:val="24"/>
          <w:szCs w:val="24"/>
        </w:rPr>
        <w:t xml:space="preserve"> </w:t>
      </w:r>
      <w:r w:rsidRPr="007C3DCC">
        <w:rPr>
          <w:rFonts w:ascii="Arial" w:hAnsi="Arial" w:cs="Arial"/>
          <w:b/>
          <w:sz w:val="24"/>
          <w:szCs w:val="24"/>
        </w:rPr>
        <w:t>g</w:t>
      </w:r>
      <w:r w:rsidR="006B4295" w:rsidRPr="007C3DCC">
        <w:rPr>
          <w:rFonts w:ascii="Arial" w:hAnsi="Arial" w:cs="Arial"/>
          <w:b/>
          <w:sz w:val="24"/>
          <w:szCs w:val="24"/>
        </w:rPr>
        <w:t>enehmigte</w:t>
      </w:r>
      <w:r w:rsidRPr="007C3DCC">
        <w:rPr>
          <w:rFonts w:ascii="Arial" w:hAnsi="Arial" w:cs="Arial"/>
          <w:b/>
          <w:sz w:val="24"/>
          <w:szCs w:val="24"/>
        </w:rPr>
        <w:t>n</w:t>
      </w:r>
      <w:r w:rsidR="006B4295" w:rsidRPr="007C3DCC">
        <w:rPr>
          <w:rFonts w:ascii="Arial" w:hAnsi="Arial" w:cs="Arial"/>
          <w:b/>
          <w:sz w:val="24"/>
          <w:szCs w:val="24"/>
        </w:rPr>
        <w:t xml:space="preserve"> Maßnahmen des </w:t>
      </w:r>
    </w:p>
    <w:p w:rsidR="006C42FF" w:rsidRPr="007C3DCC" w:rsidRDefault="00A4470F" w:rsidP="00E95A50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7C3DCC">
        <w:rPr>
          <w:rFonts w:ascii="Arial" w:hAnsi="Arial" w:cs="Arial"/>
          <w:b/>
          <w:sz w:val="24"/>
          <w:szCs w:val="24"/>
        </w:rPr>
        <w:t>Wege-/ und Gewässerplans mit landschaftspflegerischen Begleitplan</w:t>
      </w:r>
    </w:p>
    <w:p w:rsidR="00E81012" w:rsidRDefault="00E81012" w:rsidP="00E81012">
      <w:pPr>
        <w:tabs>
          <w:tab w:val="left" w:pos="1418"/>
        </w:tabs>
        <w:ind w:right="-567"/>
        <w:rPr>
          <w:rFonts w:ascii="Arial" w:hAnsi="Arial" w:cs="Arial"/>
          <w:b/>
        </w:rPr>
      </w:pPr>
    </w:p>
    <w:p w:rsidR="00FE3F56" w:rsidRDefault="006C42FF" w:rsidP="00FE3F56">
      <w:pPr>
        <w:tabs>
          <w:tab w:val="left" w:pos="993"/>
        </w:tabs>
        <w:spacing w:after="0"/>
        <w:ind w:right="-567"/>
        <w:rPr>
          <w:rFonts w:ascii="Arial" w:hAnsi="Arial" w:cs="Arial"/>
          <w:highlight w:val="yellow"/>
        </w:rPr>
      </w:pPr>
      <w:r w:rsidRPr="006C42FF">
        <w:rPr>
          <w:rFonts w:ascii="Arial" w:hAnsi="Arial" w:cs="Arial"/>
          <w:b/>
        </w:rPr>
        <w:t>Maßnahme</w:t>
      </w:r>
      <w:r w:rsidRPr="006C42FF">
        <w:rPr>
          <w:rFonts w:ascii="Arial" w:hAnsi="Arial" w:cs="Arial"/>
          <w:b/>
        </w:rPr>
        <w:tab/>
        <w:t>Kurzbeschreibung</w:t>
      </w:r>
      <w:r w:rsidR="00A46F23">
        <w:rPr>
          <w:rFonts w:ascii="Arial" w:hAnsi="Arial" w:cs="Arial"/>
          <w:b/>
        </w:rPr>
        <w:t xml:space="preserve"> </w:t>
      </w:r>
      <w:r w:rsidR="00E604FB">
        <w:rPr>
          <w:rFonts w:ascii="Arial" w:hAnsi="Arial" w:cs="Arial"/>
          <w:b/>
        </w:rPr>
        <w:t xml:space="preserve">der </w:t>
      </w:r>
      <w:r w:rsidR="001151E9">
        <w:rPr>
          <w:rFonts w:ascii="Arial" w:hAnsi="Arial" w:cs="Arial"/>
          <w:b/>
        </w:rPr>
        <w:t>land</w:t>
      </w:r>
      <w:r w:rsidR="00131BE6">
        <w:rPr>
          <w:rFonts w:ascii="Arial" w:hAnsi="Arial" w:cs="Arial"/>
          <w:b/>
        </w:rPr>
        <w:t>- und forst</w:t>
      </w:r>
      <w:r w:rsidR="001151E9">
        <w:rPr>
          <w:rFonts w:ascii="Arial" w:hAnsi="Arial" w:cs="Arial"/>
          <w:b/>
        </w:rPr>
        <w:t xml:space="preserve">wirtschaftlichen </w:t>
      </w:r>
      <w:r w:rsidR="00240AEE">
        <w:rPr>
          <w:rFonts w:ascii="Arial" w:hAnsi="Arial" w:cs="Arial"/>
          <w:b/>
        </w:rPr>
        <w:t>Wegeb</w:t>
      </w:r>
      <w:r w:rsidR="00A46F23">
        <w:rPr>
          <w:rFonts w:ascii="Arial" w:hAnsi="Arial" w:cs="Arial"/>
          <w:b/>
        </w:rPr>
        <w:t>aumaßnahmen</w:t>
      </w:r>
      <w:r w:rsidR="00F77731">
        <w:rPr>
          <w:rFonts w:ascii="Arial" w:hAnsi="Arial" w:cs="Arial"/>
          <w:b/>
        </w:rPr>
        <w:t xml:space="preserve"> </w:t>
      </w:r>
      <w:r w:rsidR="00240AEE">
        <w:rPr>
          <w:rFonts w:ascii="Arial" w:hAnsi="Arial" w:cs="Arial"/>
          <w:b/>
        </w:rPr>
        <w:t xml:space="preserve"> </w:t>
      </w:r>
      <w:r w:rsidR="00AE37EA">
        <w:rPr>
          <w:rFonts w:ascii="Arial" w:hAnsi="Arial" w:cs="Arial"/>
          <w:b/>
        </w:rPr>
        <w:t xml:space="preserve"> </w:t>
      </w:r>
      <w:r w:rsidR="00240AEE">
        <w:rPr>
          <w:rFonts w:ascii="Arial" w:hAnsi="Arial" w:cs="Arial"/>
          <w:b/>
        </w:rPr>
        <w:t xml:space="preserve"> </w:t>
      </w:r>
      <w:r w:rsidR="00330627">
        <w:rPr>
          <w:rFonts w:ascii="Arial" w:hAnsi="Arial" w:cs="Arial"/>
          <w:b/>
        </w:rPr>
        <w:t xml:space="preserve">      </w:t>
      </w:r>
      <w:r w:rsidR="00240AEE">
        <w:rPr>
          <w:rFonts w:ascii="Arial" w:hAnsi="Arial" w:cs="Arial"/>
          <w:b/>
        </w:rPr>
        <w:t xml:space="preserve"> </w:t>
      </w:r>
      <w:r w:rsidR="00AE37EA" w:rsidRPr="00E278DF">
        <w:rPr>
          <w:rFonts w:ascii="Arial" w:hAnsi="Arial" w:cs="Arial"/>
          <w:highlight w:val="yellow"/>
        </w:rPr>
        <w:t>W 01</w:t>
      </w:r>
      <w:r w:rsidR="00240AEE" w:rsidRPr="00E278DF">
        <w:rPr>
          <w:rFonts w:ascii="Arial" w:hAnsi="Arial" w:cs="Arial"/>
          <w:highlight w:val="yellow"/>
        </w:rPr>
        <w:t xml:space="preserve"> </w:t>
      </w:r>
      <w:r w:rsidR="00AE37EA" w:rsidRPr="00E278DF">
        <w:rPr>
          <w:rFonts w:ascii="Arial" w:hAnsi="Arial" w:cs="Arial"/>
          <w:highlight w:val="yellow"/>
        </w:rPr>
        <w:tab/>
        <w:t xml:space="preserve">Weg von </w:t>
      </w:r>
      <w:r w:rsidR="00ED2EF7" w:rsidRPr="00E278DF">
        <w:rPr>
          <w:rFonts w:ascii="Arial" w:hAnsi="Arial" w:cs="Arial"/>
          <w:highlight w:val="yellow"/>
        </w:rPr>
        <w:t>der Fußgänger-/ Radfahrerb</w:t>
      </w:r>
      <w:r w:rsidR="00AE37EA" w:rsidRPr="00E278DF">
        <w:rPr>
          <w:rFonts w:ascii="Arial" w:hAnsi="Arial" w:cs="Arial"/>
          <w:highlight w:val="yellow"/>
        </w:rPr>
        <w:t xml:space="preserve">rücke über die Saale bei </w:t>
      </w:r>
      <w:proofErr w:type="spellStart"/>
      <w:r w:rsidR="00AE37EA" w:rsidRPr="00E278DF">
        <w:rPr>
          <w:rFonts w:ascii="Arial" w:hAnsi="Arial" w:cs="Arial"/>
          <w:highlight w:val="yellow"/>
        </w:rPr>
        <w:t>Leißling</w:t>
      </w:r>
      <w:proofErr w:type="spellEnd"/>
      <w:r w:rsidR="00AE37EA" w:rsidRPr="00E278DF">
        <w:rPr>
          <w:rFonts w:ascii="Arial" w:hAnsi="Arial" w:cs="Arial"/>
          <w:highlight w:val="yellow"/>
        </w:rPr>
        <w:t xml:space="preserve"> bis Ortslage </w:t>
      </w:r>
      <w:proofErr w:type="spellStart"/>
      <w:r w:rsidR="00AE37EA" w:rsidRPr="00E278DF">
        <w:rPr>
          <w:rFonts w:ascii="Arial" w:hAnsi="Arial" w:cs="Arial"/>
          <w:highlight w:val="yellow"/>
        </w:rPr>
        <w:t>Lobitzsch</w:t>
      </w:r>
      <w:proofErr w:type="spellEnd"/>
      <w:r w:rsidR="00330627" w:rsidRPr="00E278DF">
        <w:rPr>
          <w:rFonts w:ascii="Arial" w:hAnsi="Arial" w:cs="Arial"/>
          <w:highlight w:val="yellow"/>
        </w:rPr>
        <w:t xml:space="preserve"> </w:t>
      </w:r>
      <w:r w:rsidR="00AE37EA" w:rsidRPr="00E278DF">
        <w:rPr>
          <w:rFonts w:ascii="Arial" w:hAnsi="Arial" w:cs="Arial"/>
          <w:highlight w:val="yellow"/>
        </w:rPr>
        <w:t xml:space="preserve"> </w:t>
      </w:r>
    </w:p>
    <w:p w:rsidR="00FE3F56" w:rsidRPr="00FE3F56" w:rsidRDefault="00FE3F56" w:rsidP="00FE3F56">
      <w:pPr>
        <w:tabs>
          <w:tab w:val="left" w:pos="993"/>
        </w:tabs>
        <w:spacing w:after="0"/>
        <w:ind w:right="-567"/>
        <w:rPr>
          <w:rFonts w:ascii="Arial" w:hAnsi="Arial" w:cs="Arial"/>
          <w:highlight w:val="magenta"/>
        </w:rPr>
      </w:pPr>
      <w:r w:rsidRPr="00FE3F56">
        <w:rPr>
          <w:rFonts w:ascii="Arial" w:hAnsi="Arial" w:cs="Arial"/>
          <w:highlight w:val="magenta"/>
        </w:rPr>
        <w:t>W 01</w:t>
      </w:r>
      <w:r w:rsidRPr="00FE3F56">
        <w:rPr>
          <w:rFonts w:ascii="Arial" w:hAnsi="Arial" w:cs="Arial"/>
          <w:highlight w:val="magenta"/>
        </w:rPr>
        <w:tab/>
        <w:t xml:space="preserve">Planinstandsetzung: Zusätzliche Feldauffahrt in Höhe Brücke </w:t>
      </w:r>
      <w:proofErr w:type="spellStart"/>
      <w:r w:rsidRPr="00FE3F56">
        <w:rPr>
          <w:rFonts w:ascii="Arial" w:hAnsi="Arial" w:cs="Arial"/>
          <w:highlight w:val="magenta"/>
        </w:rPr>
        <w:t>Leißling</w:t>
      </w:r>
      <w:proofErr w:type="spellEnd"/>
    </w:p>
    <w:p w:rsidR="001867C8" w:rsidRPr="00137464" w:rsidRDefault="00AE37EA" w:rsidP="00FE3F56">
      <w:pPr>
        <w:tabs>
          <w:tab w:val="left" w:pos="993"/>
        </w:tabs>
        <w:spacing w:after="0"/>
        <w:ind w:right="-567"/>
        <w:rPr>
          <w:rFonts w:ascii="Arial" w:hAnsi="Arial" w:cs="Arial"/>
        </w:rPr>
      </w:pPr>
      <w:r w:rsidRPr="00E278DF">
        <w:rPr>
          <w:rFonts w:ascii="Arial" w:hAnsi="Arial" w:cs="Arial"/>
          <w:highlight w:val="yellow"/>
        </w:rPr>
        <w:t>W 03</w:t>
      </w:r>
      <w:r w:rsidRPr="00E278DF">
        <w:rPr>
          <w:rFonts w:ascii="Arial" w:hAnsi="Arial" w:cs="Arial"/>
          <w:highlight w:val="yellow"/>
        </w:rPr>
        <w:tab/>
        <w:t xml:space="preserve">Weg von </w:t>
      </w:r>
      <w:r w:rsidR="005C05A5" w:rsidRPr="00E278DF">
        <w:rPr>
          <w:rFonts w:ascii="Arial" w:hAnsi="Arial" w:cs="Arial"/>
          <w:highlight w:val="yellow"/>
        </w:rPr>
        <w:t xml:space="preserve">der </w:t>
      </w:r>
      <w:r w:rsidRPr="00E278DF">
        <w:rPr>
          <w:rFonts w:ascii="Arial" w:hAnsi="Arial" w:cs="Arial"/>
          <w:highlight w:val="yellow"/>
        </w:rPr>
        <w:t xml:space="preserve">Ortslage Lobitzsch </w:t>
      </w:r>
      <w:r w:rsidR="005C05A5" w:rsidRPr="00E278DF">
        <w:rPr>
          <w:rFonts w:ascii="Arial" w:hAnsi="Arial" w:cs="Arial"/>
          <w:highlight w:val="yellow"/>
        </w:rPr>
        <w:t>in Richtung der</w:t>
      </w:r>
      <w:r w:rsidRPr="00E278DF">
        <w:rPr>
          <w:rFonts w:ascii="Arial" w:hAnsi="Arial" w:cs="Arial"/>
          <w:highlight w:val="yellow"/>
        </w:rPr>
        <w:t xml:space="preserve"> Ortslage </w:t>
      </w:r>
      <w:r w:rsidR="005C05A5" w:rsidRPr="00E278DF">
        <w:rPr>
          <w:rFonts w:ascii="Arial" w:hAnsi="Arial" w:cs="Arial"/>
          <w:highlight w:val="yellow"/>
        </w:rPr>
        <w:t xml:space="preserve">von </w:t>
      </w:r>
      <w:r w:rsidRPr="00E278DF">
        <w:rPr>
          <w:rFonts w:ascii="Arial" w:hAnsi="Arial" w:cs="Arial"/>
          <w:highlight w:val="yellow"/>
        </w:rPr>
        <w:t>Goseck (Weißenfelser Bereich)</w:t>
      </w:r>
      <w:r w:rsidR="00330627">
        <w:rPr>
          <w:rFonts w:ascii="Arial" w:hAnsi="Arial" w:cs="Arial"/>
        </w:rPr>
        <w:t xml:space="preserve">  </w:t>
      </w:r>
      <w:r w:rsidRPr="00152BA0">
        <w:rPr>
          <w:rFonts w:ascii="Arial" w:hAnsi="Arial" w:cs="Arial"/>
          <w:highlight w:val="cyan"/>
        </w:rPr>
        <w:t>W 04</w:t>
      </w:r>
      <w:r w:rsidRPr="00152BA0">
        <w:rPr>
          <w:rFonts w:ascii="Arial" w:hAnsi="Arial" w:cs="Arial"/>
          <w:highlight w:val="cyan"/>
        </w:rPr>
        <w:tab/>
      </w:r>
      <w:r w:rsidR="00082F55" w:rsidRPr="00152BA0">
        <w:rPr>
          <w:rFonts w:ascii="Arial" w:hAnsi="Arial" w:cs="Arial"/>
          <w:highlight w:val="cyan"/>
        </w:rPr>
        <w:t xml:space="preserve">Weg von </w:t>
      </w:r>
      <w:r w:rsidR="005C05A5" w:rsidRPr="00152BA0">
        <w:rPr>
          <w:rFonts w:ascii="Arial" w:hAnsi="Arial" w:cs="Arial"/>
          <w:highlight w:val="cyan"/>
        </w:rPr>
        <w:t xml:space="preserve">der </w:t>
      </w:r>
      <w:r w:rsidR="00082F55" w:rsidRPr="00152BA0">
        <w:rPr>
          <w:rFonts w:ascii="Arial" w:hAnsi="Arial" w:cs="Arial"/>
          <w:highlight w:val="cyan"/>
        </w:rPr>
        <w:t xml:space="preserve">Ortslage </w:t>
      </w:r>
      <w:r w:rsidR="005C05A5" w:rsidRPr="00152BA0">
        <w:rPr>
          <w:rFonts w:ascii="Arial" w:hAnsi="Arial" w:cs="Arial"/>
          <w:highlight w:val="cyan"/>
        </w:rPr>
        <w:t xml:space="preserve">von </w:t>
      </w:r>
      <w:r w:rsidR="00082F55" w:rsidRPr="00152BA0">
        <w:rPr>
          <w:rFonts w:ascii="Arial" w:hAnsi="Arial" w:cs="Arial"/>
          <w:highlight w:val="cyan"/>
        </w:rPr>
        <w:t xml:space="preserve">Lobitzsch bis zur Ortslage Goseck an </w:t>
      </w:r>
      <w:r w:rsidR="005C05A5" w:rsidRPr="00152BA0">
        <w:rPr>
          <w:rFonts w:ascii="Arial" w:hAnsi="Arial" w:cs="Arial"/>
          <w:highlight w:val="cyan"/>
        </w:rPr>
        <w:t xml:space="preserve">der </w:t>
      </w:r>
      <w:r w:rsidR="00082F55" w:rsidRPr="00152BA0">
        <w:rPr>
          <w:rFonts w:ascii="Arial" w:hAnsi="Arial" w:cs="Arial"/>
          <w:highlight w:val="cyan"/>
        </w:rPr>
        <w:t>Obstplantage vorbei</w:t>
      </w:r>
      <w:r w:rsidR="00082F55">
        <w:rPr>
          <w:rFonts w:ascii="Arial" w:hAnsi="Arial" w:cs="Arial"/>
        </w:rPr>
        <w:tab/>
      </w:r>
      <w:r w:rsidR="00330627">
        <w:rPr>
          <w:rFonts w:ascii="Arial" w:hAnsi="Arial" w:cs="Arial"/>
        </w:rPr>
        <w:t xml:space="preserve">  </w:t>
      </w:r>
      <w:r w:rsidR="00082F55" w:rsidRPr="00157BE4">
        <w:rPr>
          <w:rFonts w:ascii="Arial" w:hAnsi="Arial" w:cs="Arial"/>
          <w:strike/>
        </w:rPr>
        <w:t>W 06</w:t>
      </w:r>
      <w:r w:rsidR="00082F55" w:rsidRPr="00157BE4">
        <w:rPr>
          <w:rFonts w:ascii="Arial" w:hAnsi="Arial" w:cs="Arial"/>
          <w:strike/>
        </w:rPr>
        <w:tab/>
      </w:r>
      <w:r w:rsidR="005E628C" w:rsidRPr="00157BE4">
        <w:rPr>
          <w:rFonts w:ascii="Arial" w:hAnsi="Arial" w:cs="Arial"/>
          <w:strike/>
        </w:rPr>
        <w:t xml:space="preserve">Weg von </w:t>
      </w:r>
      <w:r w:rsidR="005C05A5" w:rsidRPr="00157BE4">
        <w:rPr>
          <w:rFonts w:ascii="Arial" w:hAnsi="Arial" w:cs="Arial"/>
          <w:strike/>
        </w:rPr>
        <w:t xml:space="preserve">der </w:t>
      </w:r>
      <w:r w:rsidR="005E628C" w:rsidRPr="00157BE4">
        <w:rPr>
          <w:rFonts w:ascii="Arial" w:hAnsi="Arial" w:cs="Arial"/>
          <w:strike/>
        </w:rPr>
        <w:t xml:space="preserve">Ortslage </w:t>
      </w:r>
      <w:r w:rsidR="005C05A5" w:rsidRPr="00157BE4">
        <w:rPr>
          <w:rFonts w:ascii="Arial" w:hAnsi="Arial" w:cs="Arial"/>
          <w:strike/>
        </w:rPr>
        <w:t xml:space="preserve">von </w:t>
      </w:r>
      <w:r w:rsidR="005E628C" w:rsidRPr="00157BE4">
        <w:rPr>
          <w:rFonts w:ascii="Arial" w:hAnsi="Arial" w:cs="Arial"/>
          <w:strike/>
        </w:rPr>
        <w:t xml:space="preserve">Goseck in Richtung </w:t>
      </w:r>
      <w:r w:rsidR="005C05A5" w:rsidRPr="00157BE4">
        <w:rPr>
          <w:rFonts w:ascii="Arial" w:hAnsi="Arial" w:cs="Arial"/>
          <w:strike/>
        </w:rPr>
        <w:t>der Ortslage von Lobitzsch</w:t>
      </w:r>
      <w:r w:rsidR="005E628C" w:rsidRPr="00157BE4">
        <w:rPr>
          <w:rFonts w:ascii="Arial" w:hAnsi="Arial" w:cs="Arial"/>
          <w:strike/>
        </w:rPr>
        <w:tab/>
      </w:r>
      <w:r w:rsidR="00330627">
        <w:rPr>
          <w:rFonts w:ascii="Arial" w:hAnsi="Arial" w:cs="Arial"/>
        </w:rPr>
        <w:tab/>
      </w:r>
      <w:r w:rsidR="00145889">
        <w:rPr>
          <w:rFonts w:ascii="Arial" w:hAnsi="Arial" w:cs="Arial"/>
        </w:rPr>
        <w:tab/>
      </w:r>
      <w:r w:rsidR="00330627">
        <w:rPr>
          <w:rFonts w:ascii="Arial" w:hAnsi="Arial" w:cs="Arial"/>
        </w:rPr>
        <w:t xml:space="preserve">  </w:t>
      </w:r>
      <w:r w:rsidR="00497432" w:rsidRPr="00474934">
        <w:rPr>
          <w:rFonts w:ascii="Arial" w:hAnsi="Arial" w:cs="Arial"/>
          <w:highlight w:val="green"/>
        </w:rPr>
        <w:t>W 07</w:t>
      </w:r>
      <w:r w:rsidR="00497432" w:rsidRPr="00474934">
        <w:rPr>
          <w:rFonts w:ascii="Arial" w:hAnsi="Arial" w:cs="Arial"/>
          <w:highlight w:val="green"/>
        </w:rPr>
        <w:tab/>
        <w:t xml:space="preserve">Weg von </w:t>
      </w:r>
      <w:r w:rsidR="005C05A5" w:rsidRPr="00474934">
        <w:rPr>
          <w:rFonts w:ascii="Arial" w:hAnsi="Arial" w:cs="Arial"/>
          <w:highlight w:val="green"/>
        </w:rPr>
        <w:t xml:space="preserve">der </w:t>
      </w:r>
      <w:r w:rsidR="009F2A91" w:rsidRPr="00474934">
        <w:rPr>
          <w:rFonts w:ascii="Arial" w:hAnsi="Arial" w:cs="Arial"/>
          <w:highlight w:val="green"/>
        </w:rPr>
        <w:t xml:space="preserve">Ortslage </w:t>
      </w:r>
      <w:r w:rsidR="005C05A5" w:rsidRPr="00474934">
        <w:rPr>
          <w:rFonts w:ascii="Arial" w:hAnsi="Arial" w:cs="Arial"/>
          <w:highlight w:val="green"/>
        </w:rPr>
        <w:t xml:space="preserve">von </w:t>
      </w:r>
      <w:r w:rsidR="00497432" w:rsidRPr="00474934">
        <w:rPr>
          <w:rFonts w:ascii="Arial" w:hAnsi="Arial" w:cs="Arial"/>
          <w:highlight w:val="green"/>
        </w:rPr>
        <w:t xml:space="preserve">Goseck </w:t>
      </w:r>
      <w:r w:rsidR="00B94A76" w:rsidRPr="00474934">
        <w:rPr>
          <w:rFonts w:ascii="Arial" w:hAnsi="Arial" w:cs="Arial"/>
          <w:highlight w:val="green"/>
        </w:rPr>
        <w:t xml:space="preserve">in Richtung </w:t>
      </w:r>
      <w:r w:rsidR="005C05A5" w:rsidRPr="00474934">
        <w:rPr>
          <w:rFonts w:ascii="Arial" w:hAnsi="Arial" w:cs="Arial"/>
          <w:highlight w:val="green"/>
        </w:rPr>
        <w:t xml:space="preserve">der Ortslage von </w:t>
      </w:r>
      <w:proofErr w:type="spellStart"/>
      <w:r w:rsidR="00497432" w:rsidRPr="00474934">
        <w:rPr>
          <w:rFonts w:ascii="Arial" w:hAnsi="Arial" w:cs="Arial"/>
          <w:highlight w:val="green"/>
        </w:rPr>
        <w:t>Lobitzsch</w:t>
      </w:r>
      <w:proofErr w:type="spellEnd"/>
      <w:r w:rsidR="00675EDD" w:rsidRPr="00474934">
        <w:rPr>
          <w:rFonts w:ascii="Arial" w:hAnsi="Arial" w:cs="Arial"/>
          <w:highlight w:val="green"/>
        </w:rPr>
        <w:t xml:space="preserve"> (</w:t>
      </w:r>
      <w:proofErr w:type="spellStart"/>
      <w:r w:rsidR="00240AEE" w:rsidRPr="00474934">
        <w:rPr>
          <w:rFonts w:ascii="Arial" w:hAnsi="Arial" w:cs="Arial"/>
          <w:highlight w:val="green"/>
        </w:rPr>
        <w:t>Gosecker</w:t>
      </w:r>
      <w:proofErr w:type="spellEnd"/>
      <w:r w:rsidR="00240AEE" w:rsidRPr="00474934">
        <w:rPr>
          <w:rFonts w:ascii="Arial" w:hAnsi="Arial" w:cs="Arial"/>
          <w:highlight w:val="green"/>
        </w:rPr>
        <w:t xml:space="preserve"> Bereich)</w:t>
      </w:r>
      <w:r w:rsidR="00330627" w:rsidRPr="00137464">
        <w:rPr>
          <w:rFonts w:ascii="Arial" w:hAnsi="Arial" w:cs="Arial"/>
        </w:rPr>
        <w:t xml:space="preserve"> </w:t>
      </w:r>
      <w:r w:rsidR="00B94A76" w:rsidRPr="00137464">
        <w:rPr>
          <w:rFonts w:ascii="Arial" w:hAnsi="Arial" w:cs="Arial"/>
        </w:rPr>
        <w:t xml:space="preserve"> </w:t>
      </w:r>
      <w:r w:rsidR="00497432" w:rsidRPr="00137464">
        <w:rPr>
          <w:rFonts w:ascii="Arial" w:hAnsi="Arial" w:cs="Arial"/>
        </w:rPr>
        <w:t>W 08</w:t>
      </w:r>
      <w:r w:rsidR="00497432" w:rsidRPr="00137464">
        <w:rPr>
          <w:rFonts w:ascii="Arial" w:hAnsi="Arial" w:cs="Arial"/>
        </w:rPr>
        <w:tab/>
        <w:t xml:space="preserve">Weg von </w:t>
      </w:r>
      <w:r w:rsidR="0092061D" w:rsidRPr="00137464">
        <w:rPr>
          <w:rFonts w:ascii="Arial" w:hAnsi="Arial" w:cs="Arial"/>
        </w:rPr>
        <w:t xml:space="preserve">der </w:t>
      </w:r>
      <w:r w:rsidR="009F2A91" w:rsidRPr="00137464">
        <w:rPr>
          <w:rFonts w:ascii="Arial" w:hAnsi="Arial" w:cs="Arial"/>
        </w:rPr>
        <w:t xml:space="preserve">Ortslage </w:t>
      </w:r>
      <w:r w:rsidR="0092061D" w:rsidRPr="00137464">
        <w:rPr>
          <w:rFonts w:ascii="Arial" w:hAnsi="Arial" w:cs="Arial"/>
        </w:rPr>
        <w:t xml:space="preserve">von </w:t>
      </w:r>
      <w:r w:rsidR="00497432" w:rsidRPr="00137464">
        <w:rPr>
          <w:rFonts w:ascii="Arial" w:hAnsi="Arial" w:cs="Arial"/>
        </w:rPr>
        <w:t xml:space="preserve">Goseck </w:t>
      </w:r>
      <w:r w:rsidR="009A7A22" w:rsidRPr="00137464">
        <w:rPr>
          <w:rFonts w:ascii="Arial" w:hAnsi="Arial" w:cs="Arial"/>
        </w:rPr>
        <w:t xml:space="preserve">in </w:t>
      </w:r>
      <w:r w:rsidR="00497432" w:rsidRPr="00137464">
        <w:rPr>
          <w:rFonts w:ascii="Arial" w:hAnsi="Arial" w:cs="Arial"/>
        </w:rPr>
        <w:t xml:space="preserve">Richtung </w:t>
      </w:r>
      <w:r w:rsidR="0092061D" w:rsidRPr="00137464">
        <w:rPr>
          <w:rFonts w:ascii="Arial" w:hAnsi="Arial" w:cs="Arial"/>
        </w:rPr>
        <w:t xml:space="preserve">der </w:t>
      </w:r>
      <w:r w:rsidR="009F2A91" w:rsidRPr="00137464">
        <w:rPr>
          <w:rFonts w:ascii="Arial" w:hAnsi="Arial" w:cs="Arial"/>
        </w:rPr>
        <w:t xml:space="preserve">Ortslage </w:t>
      </w:r>
      <w:r w:rsidR="0092061D" w:rsidRPr="00137464">
        <w:rPr>
          <w:rFonts w:ascii="Arial" w:hAnsi="Arial" w:cs="Arial"/>
        </w:rPr>
        <w:t xml:space="preserve">von </w:t>
      </w:r>
      <w:proofErr w:type="spellStart"/>
      <w:r w:rsidR="00497432" w:rsidRPr="00137464">
        <w:rPr>
          <w:rFonts w:ascii="Arial" w:hAnsi="Arial" w:cs="Arial"/>
        </w:rPr>
        <w:t>Eulau</w:t>
      </w:r>
      <w:proofErr w:type="spellEnd"/>
      <w:r w:rsidR="00497432" w:rsidRPr="00137464">
        <w:rPr>
          <w:rFonts w:ascii="Arial" w:hAnsi="Arial" w:cs="Arial"/>
        </w:rPr>
        <w:t xml:space="preserve"> </w:t>
      </w:r>
      <w:r w:rsidR="00925161" w:rsidRPr="00137464">
        <w:rPr>
          <w:rFonts w:ascii="Arial" w:hAnsi="Arial" w:cs="Arial"/>
        </w:rPr>
        <w:t>(</w:t>
      </w:r>
      <w:proofErr w:type="spellStart"/>
      <w:r w:rsidR="00925161" w:rsidRPr="00137464">
        <w:rPr>
          <w:rFonts w:ascii="Arial" w:hAnsi="Arial" w:cs="Arial"/>
        </w:rPr>
        <w:t>Gosecker</w:t>
      </w:r>
      <w:proofErr w:type="spellEnd"/>
      <w:r w:rsidR="00925161" w:rsidRPr="00137464">
        <w:rPr>
          <w:rFonts w:ascii="Arial" w:hAnsi="Arial" w:cs="Arial"/>
        </w:rPr>
        <w:t xml:space="preserve"> Bereich)</w:t>
      </w:r>
      <w:r w:rsidR="00B94A76" w:rsidRPr="00137464">
        <w:rPr>
          <w:rFonts w:ascii="Arial" w:hAnsi="Arial" w:cs="Arial"/>
        </w:rPr>
        <w:tab/>
      </w:r>
      <w:r w:rsidR="00497432" w:rsidRPr="00137464">
        <w:rPr>
          <w:rFonts w:ascii="Arial" w:hAnsi="Arial" w:cs="Arial"/>
        </w:rPr>
        <w:t xml:space="preserve">  </w:t>
      </w:r>
      <w:r w:rsidR="00C87919" w:rsidRPr="00137464">
        <w:rPr>
          <w:rFonts w:ascii="Arial" w:hAnsi="Arial" w:cs="Arial"/>
        </w:rPr>
        <w:t>W 10</w:t>
      </w:r>
      <w:r w:rsidR="00C87919" w:rsidRPr="00137464">
        <w:rPr>
          <w:rFonts w:ascii="Arial" w:hAnsi="Arial" w:cs="Arial"/>
        </w:rPr>
        <w:tab/>
        <w:t xml:space="preserve">Weg von </w:t>
      </w:r>
      <w:r w:rsidR="0039281B" w:rsidRPr="00137464">
        <w:rPr>
          <w:rFonts w:ascii="Arial" w:hAnsi="Arial" w:cs="Arial"/>
        </w:rPr>
        <w:t xml:space="preserve">der </w:t>
      </w:r>
      <w:r w:rsidR="009F2A91" w:rsidRPr="00137464">
        <w:rPr>
          <w:rFonts w:ascii="Arial" w:hAnsi="Arial" w:cs="Arial"/>
        </w:rPr>
        <w:t xml:space="preserve">Ortslage </w:t>
      </w:r>
      <w:r w:rsidR="0039281B" w:rsidRPr="00137464">
        <w:rPr>
          <w:rFonts w:ascii="Arial" w:hAnsi="Arial" w:cs="Arial"/>
        </w:rPr>
        <w:t xml:space="preserve">von </w:t>
      </w:r>
      <w:r w:rsidR="00C87919" w:rsidRPr="00137464">
        <w:rPr>
          <w:rFonts w:ascii="Arial" w:hAnsi="Arial" w:cs="Arial"/>
        </w:rPr>
        <w:t xml:space="preserve">Goseck </w:t>
      </w:r>
      <w:r w:rsidR="002D0A43" w:rsidRPr="00137464">
        <w:rPr>
          <w:rFonts w:ascii="Arial" w:hAnsi="Arial" w:cs="Arial"/>
        </w:rPr>
        <w:t xml:space="preserve">in </w:t>
      </w:r>
      <w:r w:rsidR="00C87919" w:rsidRPr="00137464">
        <w:rPr>
          <w:rFonts w:ascii="Arial" w:hAnsi="Arial" w:cs="Arial"/>
        </w:rPr>
        <w:t xml:space="preserve">Richtung </w:t>
      </w:r>
      <w:r w:rsidR="0039281B" w:rsidRPr="00137464">
        <w:rPr>
          <w:rFonts w:ascii="Arial" w:hAnsi="Arial" w:cs="Arial"/>
        </w:rPr>
        <w:t xml:space="preserve">der </w:t>
      </w:r>
      <w:r w:rsidR="009F2A91" w:rsidRPr="00137464">
        <w:rPr>
          <w:rFonts w:ascii="Arial" w:hAnsi="Arial" w:cs="Arial"/>
        </w:rPr>
        <w:t xml:space="preserve">Ortslage </w:t>
      </w:r>
      <w:r w:rsidR="0039281B" w:rsidRPr="00137464">
        <w:rPr>
          <w:rFonts w:ascii="Arial" w:hAnsi="Arial" w:cs="Arial"/>
        </w:rPr>
        <w:t xml:space="preserve">von </w:t>
      </w:r>
      <w:r w:rsidR="00C87919" w:rsidRPr="00137464">
        <w:rPr>
          <w:rFonts w:ascii="Arial" w:hAnsi="Arial" w:cs="Arial"/>
        </w:rPr>
        <w:t>Eulau</w:t>
      </w:r>
      <w:r w:rsidR="006656FE" w:rsidRPr="00137464">
        <w:rPr>
          <w:rFonts w:ascii="Arial" w:hAnsi="Arial" w:cs="Arial"/>
        </w:rPr>
        <w:t xml:space="preserve"> (Naumburger Bereich)</w:t>
      </w:r>
      <w:r w:rsidR="007122F5" w:rsidRPr="00137464">
        <w:rPr>
          <w:rFonts w:ascii="Arial" w:hAnsi="Arial" w:cs="Arial"/>
        </w:rPr>
        <w:t xml:space="preserve">  </w:t>
      </w:r>
      <w:r w:rsidR="007122F5" w:rsidRPr="00474934">
        <w:rPr>
          <w:rFonts w:ascii="Arial" w:hAnsi="Arial" w:cs="Arial"/>
          <w:highlight w:val="green"/>
        </w:rPr>
        <w:t>W 11</w:t>
      </w:r>
      <w:r w:rsidR="007122F5" w:rsidRPr="00474934">
        <w:rPr>
          <w:rFonts w:ascii="Arial" w:hAnsi="Arial" w:cs="Arial"/>
          <w:highlight w:val="green"/>
        </w:rPr>
        <w:tab/>
        <w:t xml:space="preserve">Weg von </w:t>
      </w:r>
      <w:r w:rsidR="0039281B" w:rsidRPr="00474934">
        <w:rPr>
          <w:rFonts w:ascii="Arial" w:hAnsi="Arial" w:cs="Arial"/>
          <w:highlight w:val="green"/>
        </w:rPr>
        <w:t xml:space="preserve">der </w:t>
      </w:r>
      <w:r w:rsidR="009F2A91" w:rsidRPr="00474934">
        <w:rPr>
          <w:rFonts w:ascii="Arial" w:hAnsi="Arial" w:cs="Arial"/>
          <w:highlight w:val="green"/>
        </w:rPr>
        <w:t xml:space="preserve">Ortslage </w:t>
      </w:r>
      <w:r w:rsidR="0039281B" w:rsidRPr="00474934">
        <w:rPr>
          <w:rFonts w:ascii="Arial" w:hAnsi="Arial" w:cs="Arial"/>
          <w:highlight w:val="green"/>
        </w:rPr>
        <w:t xml:space="preserve">von </w:t>
      </w:r>
      <w:r w:rsidR="007122F5" w:rsidRPr="00474934">
        <w:rPr>
          <w:rFonts w:ascii="Arial" w:hAnsi="Arial" w:cs="Arial"/>
          <w:highlight w:val="green"/>
        </w:rPr>
        <w:t xml:space="preserve">Goseck zum </w:t>
      </w:r>
      <w:r w:rsidR="009F2A91" w:rsidRPr="00474934">
        <w:rPr>
          <w:rFonts w:ascii="Arial" w:hAnsi="Arial" w:cs="Arial"/>
          <w:highlight w:val="green"/>
        </w:rPr>
        <w:t xml:space="preserve">künftigen </w:t>
      </w:r>
      <w:r w:rsidR="007122F5" w:rsidRPr="00474934">
        <w:rPr>
          <w:rFonts w:ascii="Arial" w:hAnsi="Arial" w:cs="Arial"/>
          <w:highlight w:val="green"/>
        </w:rPr>
        <w:t>Parkplatz des Sportplatzes von Goseck</w:t>
      </w:r>
      <w:r w:rsidR="00330627" w:rsidRPr="00137464">
        <w:rPr>
          <w:rFonts w:ascii="Arial" w:hAnsi="Arial" w:cs="Arial"/>
        </w:rPr>
        <w:tab/>
      </w:r>
      <w:r w:rsidR="007122F5" w:rsidRPr="00137464">
        <w:rPr>
          <w:rFonts w:ascii="Arial" w:hAnsi="Arial" w:cs="Arial"/>
        </w:rPr>
        <w:t xml:space="preserve">  W 12</w:t>
      </w:r>
      <w:r w:rsidR="007122F5" w:rsidRPr="00137464">
        <w:rPr>
          <w:rFonts w:ascii="Arial" w:hAnsi="Arial" w:cs="Arial"/>
        </w:rPr>
        <w:tab/>
        <w:t xml:space="preserve">Vernässungsstelle am Weg vom Sportplatz </w:t>
      </w:r>
      <w:r w:rsidR="00F1532C" w:rsidRPr="00137464">
        <w:rPr>
          <w:rFonts w:ascii="Arial" w:hAnsi="Arial" w:cs="Arial"/>
        </w:rPr>
        <w:t xml:space="preserve">von Goseck </w:t>
      </w:r>
      <w:r w:rsidR="007122F5" w:rsidRPr="00137464">
        <w:rPr>
          <w:rFonts w:ascii="Arial" w:hAnsi="Arial" w:cs="Arial"/>
        </w:rPr>
        <w:t xml:space="preserve">in Richtung </w:t>
      </w:r>
      <w:r w:rsidR="0039281B" w:rsidRPr="00137464">
        <w:rPr>
          <w:rFonts w:ascii="Arial" w:hAnsi="Arial" w:cs="Arial"/>
        </w:rPr>
        <w:t>Norden (</w:t>
      </w:r>
      <w:r w:rsidR="007122F5" w:rsidRPr="00137464">
        <w:rPr>
          <w:rFonts w:ascii="Arial" w:hAnsi="Arial" w:cs="Arial"/>
        </w:rPr>
        <w:t>Kastanie</w:t>
      </w:r>
      <w:r w:rsidR="0039281B" w:rsidRPr="00137464">
        <w:rPr>
          <w:rFonts w:ascii="Arial" w:hAnsi="Arial" w:cs="Arial"/>
        </w:rPr>
        <w:t>)</w:t>
      </w:r>
      <w:r w:rsidR="007122F5" w:rsidRPr="00137464">
        <w:rPr>
          <w:rFonts w:ascii="Arial" w:hAnsi="Arial" w:cs="Arial"/>
        </w:rPr>
        <w:tab/>
        <w:t xml:space="preserve">  </w:t>
      </w:r>
      <w:r w:rsidR="00497432" w:rsidRPr="00FE3F56">
        <w:rPr>
          <w:rFonts w:ascii="Arial" w:hAnsi="Arial" w:cs="Arial"/>
          <w:highlight w:val="magenta"/>
        </w:rPr>
        <w:t>W 13</w:t>
      </w:r>
      <w:r w:rsidR="00497432" w:rsidRPr="00FE3F56">
        <w:rPr>
          <w:rFonts w:ascii="Arial" w:hAnsi="Arial" w:cs="Arial"/>
          <w:highlight w:val="magenta"/>
        </w:rPr>
        <w:tab/>
        <w:t xml:space="preserve">Weg von </w:t>
      </w:r>
      <w:r w:rsidR="00512DBD" w:rsidRPr="00FE3F56">
        <w:rPr>
          <w:rFonts w:ascii="Arial" w:hAnsi="Arial" w:cs="Arial"/>
          <w:highlight w:val="magenta"/>
        </w:rPr>
        <w:t xml:space="preserve">der </w:t>
      </w:r>
      <w:r w:rsidR="00B54DBB" w:rsidRPr="00FE3F56">
        <w:rPr>
          <w:rFonts w:ascii="Arial" w:hAnsi="Arial" w:cs="Arial"/>
          <w:highlight w:val="magenta"/>
        </w:rPr>
        <w:t xml:space="preserve">Ortslage </w:t>
      </w:r>
      <w:r w:rsidR="00512DBD" w:rsidRPr="00FE3F56">
        <w:rPr>
          <w:rFonts w:ascii="Arial" w:hAnsi="Arial" w:cs="Arial"/>
          <w:highlight w:val="magenta"/>
        </w:rPr>
        <w:t xml:space="preserve">von </w:t>
      </w:r>
      <w:r w:rsidR="00497432" w:rsidRPr="00FE3F56">
        <w:rPr>
          <w:rFonts w:ascii="Arial" w:hAnsi="Arial" w:cs="Arial"/>
          <w:highlight w:val="magenta"/>
        </w:rPr>
        <w:t xml:space="preserve">Goseck </w:t>
      </w:r>
      <w:r w:rsidR="007122F5" w:rsidRPr="00FE3F56">
        <w:rPr>
          <w:rFonts w:ascii="Arial" w:hAnsi="Arial" w:cs="Arial"/>
          <w:highlight w:val="magenta"/>
        </w:rPr>
        <w:t xml:space="preserve">bis </w:t>
      </w:r>
      <w:r w:rsidR="009A7A22" w:rsidRPr="00FE3F56">
        <w:rPr>
          <w:rFonts w:ascii="Arial" w:hAnsi="Arial" w:cs="Arial"/>
          <w:highlight w:val="magenta"/>
        </w:rPr>
        <w:t>zur Landstraße</w:t>
      </w:r>
      <w:r w:rsidR="00497432" w:rsidRPr="00FE3F56">
        <w:rPr>
          <w:rFonts w:ascii="Arial" w:hAnsi="Arial" w:cs="Arial"/>
          <w:highlight w:val="magenta"/>
        </w:rPr>
        <w:t xml:space="preserve"> L 205 </w:t>
      </w:r>
      <w:r w:rsidR="004F0833" w:rsidRPr="00FE3F56">
        <w:rPr>
          <w:rFonts w:ascii="Arial" w:hAnsi="Arial" w:cs="Arial"/>
          <w:highlight w:val="magenta"/>
        </w:rPr>
        <w:tab/>
      </w:r>
      <w:r w:rsidR="004F0833" w:rsidRPr="00FE3F56">
        <w:rPr>
          <w:rFonts w:ascii="Arial" w:hAnsi="Arial" w:cs="Arial"/>
          <w:highlight w:val="magenta"/>
        </w:rPr>
        <w:tab/>
      </w:r>
      <w:r w:rsidR="004F0833" w:rsidRPr="00FE3F56">
        <w:rPr>
          <w:rFonts w:ascii="Arial" w:hAnsi="Arial" w:cs="Arial"/>
          <w:highlight w:val="magenta"/>
        </w:rPr>
        <w:tab/>
      </w:r>
      <w:r w:rsidR="004F0833" w:rsidRPr="00FE3F56">
        <w:rPr>
          <w:rFonts w:ascii="Arial" w:hAnsi="Arial" w:cs="Arial"/>
          <w:highlight w:val="magenta"/>
        </w:rPr>
        <w:tab/>
      </w:r>
      <w:r w:rsidR="00330627" w:rsidRPr="00FE3F56">
        <w:rPr>
          <w:rFonts w:ascii="Arial" w:hAnsi="Arial" w:cs="Arial"/>
          <w:highlight w:val="magenta"/>
        </w:rPr>
        <w:tab/>
      </w:r>
      <w:r w:rsidR="004F0833" w:rsidRPr="00FE3F56">
        <w:rPr>
          <w:rFonts w:ascii="Arial" w:hAnsi="Arial" w:cs="Arial"/>
          <w:highlight w:val="magenta"/>
        </w:rPr>
        <w:t xml:space="preserve">  </w:t>
      </w:r>
      <w:r w:rsidR="008C1B35" w:rsidRPr="00FE3F56">
        <w:rPr>
          <w:rFonts w:ascii="Arial" w:hAnsi="Arial" w:cs="Arial"/>
          <w:highlight w:val="magenta"/>
        </w:rPr>
        <w:t>W 16</w:t>
      </w:r>
      <w:r w:rsidR="008C1B35" w:rsidRPr="00FE3F56">
        <w:rPr>
          <w:rFonts w:ascii="Arial" w:hAnsi="Arial" w:cs="Arial"/>
          <w:highlight w:val="magenta"/>
        </w:rPr>
        <w:tab/>
        <w:t>Weg zum ehemaligen Forsthaus</w:t>
      </w:r>
      <w:r w:rsidR="004F0833" w:rsidRPr="00FE3F56">
        <w:rPr>
          <w:rFonts w:ascii="Arial" w:hAnsi="Arial" w:cs="Arial"/>
          <w:highlight w:val="magenta"/>
        </w:rPr>
        <w:t xml:space="preserve"> im Wald von Goseck</w:t>
      </w:r>
      <w:r w:rsidR="004F0833" w:rsidRPr="00137464">
        <w:rPr>
          <w:rFonts w:ascii="Arial" w:hAnsi="Arial" w:cs="Arial"/>
        </w:rPr>
        <w:tab/>
      </w:r>
      <w:r w:rsidR="004F0833" w:rsidRPr="00137464">
        <w:rPr>
          <w:rFonts w:ascii="Arial" w:hAnsi="Arial" w:cs="Arial"/>
        </w:rPr>
        <w:tab/>
      </w:r>
      <w:r w:rsidR="004F0833" w:rsidRPr="00137464">
        <w:rPr>
          <w:rFonts w:ascii="Arial" w:hAnsi="Arial" w:cs="Arial"/>
        </w:rPr>
        <w:tab/>
      </w:r>
      <w:r w:rsidR="004F0833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="004F0833" w:rsidRPr="00137464">
        <w:rPr>
          <w:rFonts w:ascii="Arial" w:hAnsi="Arial" w:cs="Arial"/>
        </w:rPr>
        <w:t xml:space="preserve">  </w:t>
      </w:r>
      <w:r w:rsidR="004F0833" w:rsidRPr="00157BE4">
        <w:rPr>
          <w:rFonts w:ascii="Arial" w:hAnsi="Arial" w:cs="Arial"/>
          <w:strike/>
        </w:rPr>
        <w:t>W 21</w:t>
      </w:r>
      <w:r w:rsidR="008C1B35" w:rsidRPr="00157BE4">
        <w:rPr>
          <w:rFonts w:ascii="Arial" w:hAnsi="Arial" w:cs="Arial"/>
          <w:strike/>
        </w:rPr>
        <w:tab/>
      </w:r>
      <w:r w:rsidR="004F0833" w:rsidRPr="00157BE4">
        <w:rPr>
          <w:rFonts w:ascii="Arial" w:hAnsi="Arial" w:cs="Arial"/>
          <w:strike/>
        </w:rPr>
        <w:t>Weg nördlich der Orts</w:t>
      </w:r>
      <w:r w:rsidR="00512DBD" w:rsidRPr="00157BE4">
        <w:rPr>
          <w:rFonts w:ascii="Arial" w:hAnsi="Arial" w:cs="Arial"/>
          <w:strike/>
        </w:rPr>
        <w:t>lage von Lobitzsch bis zur Land</w:t>
      </w:r>
      <w:r w:rsidR="004F0833" w:rsidRPr="00157BE4">
        <w:rPr>
          <w:rFonts w:ascii="Arial" w:hAnsi="Arial" w:cs="Arial"/>
          <w:strike/>
        </w:rPr>
        <w:t>straße L 206</w:t>
      </w:r>
      <w:r w:rsidR="004F0833" w:rsidRPr="00157BE4">
        <w:rPr>
          <w:rFonts w:ascii="Arial" w:hAnsi="Arial" w:cs="Arial"/>
          <w:strike/>
        </w:rPr>
        <w:tab/>
      </w:r>
      <w:r w:rsidR="004F0833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="00AD444B" w:rsidRPr="00137464">
        <w:rPr>
          <w:rFonts w:ascii="Arial" w:hAnsi="Arial" w:cs="Arial"/>
        </w:rPr>
        <w:t xml:space="preserve"> </w:t>
      </w:r>
      <w:r w:rsidR="008C1B35" w:rsidRPr="00137464">
        <w:rPr>
          <w:rFonts w:ascii="Arial" w:hAnsi="Arial" w:cs="Arial"/>
        </w:rPr>
        <w:t xml:space="preserve"> </w:t>
      </w:r>
      <w:r w:rsidR="00AD444B" w:rsidRPr="00137464">
        <w:rPr>
          <w:rFonts w:ascii="Arial" w:hAnsi="Arial" w:cs="Arial"/>
        </w:rPr>
        <w:t>W 22</w:t>
      </w:r>
      <w:r w:rsidR="008C1B35" w:rsidRPr="00137464">
        <w:rPr>
          <w:rFonts w:ascii="Arial" w:hAnsi="Arial" w:cs="Arial"/>
        </w:rPr>
        <w:t xml:space="preserve"> </w:t>
      </w:r>
      <w:r w:rsidR="00AD444B" w:rsidRPr="00137464">
        <w:rPr>
          <w:rFonts w:ascii="Arial" w:hAnsi="Arial" w:cs="Arial"/>
        </w:rPr>
        <w:tab/>
        <w:t>Vernässungsstelle im Silbergrund</w:t>
      </w:r>
      <w:r w:rsidR="00A032A3" w:rsidRPr="00137464">
        <w:rPr>
          <w:rFonts w:ascii="Arial" w:hAnsi="Arial" w:cs="Arial"/>
        </w:rPr>
        <w:t xml:space="preserve"> im Wald von Goseck</w:t>
      </w:r>
      <w:r w:rsidR="006820A2" w:rsidRPr="00137464">
        <w:rPr>
          <w:rFonts w:ascii="Arial" w:hAnsi="Arial" w:cs="Arial"/>
        </w:rPr>
        <w:tab/>
      </w:r>
      <w:r w:rsidR="006820A2" w:rsidRPr="00137464">
        <w:rPr>
          <w:rFonts w:ascii="Arial" w:hAnsi="Arial" w:cs="Arial"/>
        </w:rPr>
        <w:tab/>
      </w:r>
      <w:r w:rsidR="006820A2" w:rsidRPr="00137464">
        <w:rPr>
          <w:rFonts w:ascii="Arial" w:hAnsi="Arial" w:cs="Arial"/>
        </w:rPr>
        <w:tab/>
      </w:r>
      <w:r w:rsidR="006820A2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="006820A2" w:rsidRPr="00137464">
        <w:rPr>
          <w:rFonts w:ascii="Arial" w:hAnsi="Arial" w:cs="Arial"/>
        </w:rPr>
        <w:t xml:space="preserve">  </w:t>
      </w:r>
      <w:r w:rsidR="006820A2" w:rsidRPr="00474934">
        <w:rPr>
          <w:rFonts w:ascii="Arial" w:hAnsi="Arial" w:cs="Arial"/>
          <w:highlight w:val="green"/>
        </w:rPr>
        <w:t>W 25</w:t>
      </w:r>
      <w:r w:rsidR="006820A2" w:rsidRPr="00474934">
        <w:rPr>
          <w:rFonts w:ascii="Arial" w:hAnsi="Arial" w:cs="Arial"/>
          <w:highlight w:val="green"/>
        </w:rPr>
        <w:tab/>
        <w:t>Forstwirtschaftlicher Weg nördlich der Kirschplantage von Eulau</w:t>
      </w:r>
      <w:r w:rsidR="006820A2" w:rsidRPr="00137464">
        <w:rPr>
          <w:rFonts w:ascii="Arial" w:hAnsi="Arial" w:cs="Arial"/>
        </w:rPr>
        <w:t xml:space="preserve"> </w:t>
      </w:r>
      <w:r w:rsidR="00AD444B" w:rsidRPr="00137464">
        <w:rPr>
          <w:rFonts w:ascii="Arial" w:hAnsi="Arial" w:cs="Arial"/>
        </w:rPr>
        <w:tab/>
      </w:r>
      <w:r w:rsidR="00AD444B" w:rsidRPr="00137464">
        <w:rPr>
          <w:rFonts w:ascii="Arial" w:hAnsi="Arial" w:cs="Arial"/>
        </w:rPr>
        <w:tab/>
      </w:r>
      <w:r w:rsidR="00AD444B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6820A2" w:rsidRPr="00137464">
        <w:rPr>
          <w:rFonts w:ascii="Arial" w:hAnsi="Arial" w:cs="Arial"/>
        </w:rPr>
        <w:t xml:space="preserve">  </w:t>
      </w:r>
      <w:r w:rsidR="006820A2" w:rsidRPr="00474934">
        <w:rPr>
          <w:rFonts w:ascii="Arial" w:hAnsi="Arial" w:cs="Arial"/>
          <w:highlight w:val="green"/>
        </w:rPr>
        <w:t>W 26</w:t>
      </w:r>
      <w:r w:rsidR="00AD444B" w:rsidRPr="00474934">
        <w:rPr>
          <w:rFonts w:ascii="Arial" w:hAnsi="Arial" w:cs="Arial"/>
          <w:highlight w:val="green"/>
        </w:rPr>
        <w:tab/>
      </w:r>
      <w:r w:rsidR="006820A2" w:rsidRPr="00474934">
        <w:rPr>
          <w:rFonts w:ascii="Arial" w:hAnsi="Arial" w:cs="Arial"/>
          <w:highlight w:val="green"/>
        </w:rPr>
        <w:t>Weg zur Anbindung der Gartenanlage nördlich der Ortslage von Eulau</w:t>
      </w:r>
      <w:r w:rsidR="006820A2" w:rsidRPr="00137464">
        <w:rPr>
          <w:rFonts w:ascii="Arial" w:hAnsi="Arial" w:cs="Arial"/>
        </w:rPr>
        <w:tab/>
      </w:r>
      <w:r w:rsidR="006820A2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66C63" w:rsidRPr="00137464">
        <w:rPr>
          <w:rFonts w:ascii="Arial" w:hAnsi="Arial" w:cs="Arial"/>
        </w:rPr>
        <w:t xml:space="preserve">  </w:t>
      </w:r>
      <w:r w:rsidR="00166C63" w:rsidRPr="00474934">
        <w:rPr>
          <w:rFonts w:ascii="Arial" w:hAnsi="Arial" w:cs="Arial"/>
          <w:highlight w:val="green"/>
        </w:rPr>
        <w:t>W 27</w:t>
      </w:r>
      <w:r w:rsidR="00166C63" w:rsidRPr="00474934">
        <w:rPr>
          <w:rFonts w:ascii="Arial" w:hAnsi="Arial" w:cs="Arial"/>
          <w:highlight w:val="green"/>
        </w:rPr>
        <w:tab/>
        <w:t xml:space="preserve">Weg nördlich des neuen Wohngebietes von Eulau in Richtung </w:t>
      </w:r>
      <w:r w:rsidR="00512DBD" w:rsidRPr="00474934">
        <w:rPr>
          <w:rFonts w:ascii="Arial" w:hAnsi="Arial" w:cs="Arial"/>
          <w:highlight w:val="green"/>
        </w:rPr>
        <w:t xml:space="preserve">Landstraße </w:t>
      </w:r>
      <w:r w:rsidR="00166C63" w:rsidRPr="00474934">
        <w:rPr>
          <w:rFonts w:ascii="Arial" w:hAnsi="Arial" w:cs="Arial"/>
          <w:highlight w:val="green"/>
        </w:rPr>
        <w:t>L 205</w:t>
      </w:r>
      <w:r w:rsidR="00166C63" w:rsidRPr="00137464">
        <w:rPr>
          <w:rFonts w:ascii="Arial" w:hAnsi="Arial" w:cs="Arial"/>
        </w:rPr>
        <w:tab/>
      </w:r>
      <w:r w:rsidR="00166C63" w:rsidRPr="00137464">
        <w:rPr>
          <w:rFonts w:ascii="Arial" w:hAnsi="Arial" w:cs="Arial"/>
        </w:rPr>
        <w:tab/>
      </w:r>
      <w:r w:rsidR="006D6038" w:rsidRPr="00137464">
        <w:rPr>
          <w:rFonts w:ascii="Arial" w:hAnsi="Arial" w:cs="Arial"/>
        </w:rPr>
        <w:t xml:space="preserve">  </w:t>
      </w:r>
      <w:r w:rsidR="006D6038" w:rsidRPr="00474934">
        <w:rPr>
          <w:rFonts w:ascii="Arial" w:hAnsi="Arial" w:cs="Arial"/>
          <w:highlight w:val="green"/>
        </w:rPr>
        <w:t>W 28</w:t>
      </w:r>
      <w:r w:rsidR="006D6038" w:rsidRPr="00474934">
        <w:rPr>
          <w:rFonts w:ascii="Arial" w:hAnsi="Arial" w:cs="Arial"/>
          <w:highlight w:val="green"/>
        </w:rPr>
        <w:tab/>
      </w:r>
      <w:r w:rsidR="00AB2F56" w:rsidRPr="00474934">
        <w:rPr>
          <w:rFonts w:ascii="Arial" w:hAnsi="Arial" w:cs="Arial"/>
          <w:highlight w:val="green"/>
        </w:rPr>
        <w:t xml:space="preserve">Weg </w:t>
      </w:r>
      <w:r w:rsidR="00512DBD" w:rsidRPr="00474934">
        <w:rPr>
          <w:rFonts w:ascii="Arial" w:hAnsi="Arial" w:cs="Arial"/>
          <w:highlight w:val="green"/>
        </w:rPr>
        <w:t>in Höhe der</w:t>
      </w:r>
      <w:r w:rsidR="00AB2F56" w:rsidRPr="00474934">
        <w:rPr>
          <w:rFonts w:ascii="Arial" w:hAnsi="Arial" w:cs="Arial"/>
          <w:highlight w:val="green"/>
        </w:rPr>
        <w:t xml:space="preserve"> Firma Respondeck </w:t>
      </w:r>
      <w:r w:rsidR="00B6795D" w:rsidRPr="00474934">
        <w:rPr>
          <w:rFonts w:ascii="Arial" w:hAnsi="Arial" w:cs="Arial"/>
          <w:highlight w:val="green"/>
        </w:rPr>
        <w:t>nahe der Ortslage von</w:t>
      </w:r>
      <w:r w:rsidR="00AB2F56" w:rsidRPr="00474934">
        <w:rPr>
          <w:rFonts w:ascii="Arial" w:hAnsi="Arial" w:cs="Arial"/>
          <w:highlight w:val="green"/>
        </w:rPr>
        <w:t xml:space="preserve"> Goseck</w:t>
      </w:r>
      <w:r w:rsidR="00AB2F56" w:rsidRPr="00137464">
        <w:rPr>
          <w:rFonts w:ascii="Arial" w:hAnsi="Arial" w:cs="Arial"/>
        </w:rPr>
        <w:tab/>
      </w:r>
      <w:r w:rsidR="00AB2F56" w:rsidRPr="00137464">
        <w:rPr>
          <w:rFonts w:ascii="Arial" w:hAnsi="Arial" w:cs="Arial"/>
        </w:rPr>
        <w:tab/>
      </w:r>
      <w:r w:rsidR="00AB2F56" w:rsidRPr="00137464">
        <w:rPr>
          <w:rFonts w:ascii="Arial" w:hAnsi="Arial" w:cs="Arial"/>
        </w:rPr>
        <w:tab/>
      </w:r>
      <w:r w:rsidR="00AB2F56" w:rsidRPr="00137464">
        <w:rPr>
          <w:rFonts w:ascii="Arial" w:hAnsi="Arial" w:cs="Arial"/>
        </w:rPr>
        <w:tab/>
        <w:t xml:space="preserve">  </w:t>
      </w:r>
      <w:r w:rsidR="00AB2F56" w:rsidRPr="00474934">
        <w:rPr>
          <w:rFonts w:ascii="Arial" w:hAnsi="Arial" w:cs="Arial"/>
          <w:highlight w:val="green"/>
        </w:rPr>
        <w:t>W 29</w:t>
      </w:r>
      <w:r w:rsidR="00AB2F56" w:rsidRPr="00474934">
        <w:rPr>
          <w:rFonts w:ascii="Arial" w:hAnsi="Arial" w:cs="Arial"/>
          <w:highlight w:val="green"/>
        </w:rPr>
        <w:tab/>
        <w:t xml:space="preserve">Weg </w:t>
      </w:r>
      <w:r w:rsidR="00512DBD" w:rsidRPr="00474934">
        <w:rPr>
          <w:rFonts w:ascii="Arial" w:hAnsi="Arial" w:cs="Arial"/>
          <w:highlight w:val="green"/>
        </w:rPr>
        <w:t>in Höhe der</w:t>
      </w:r>
      <w:r w:rsidR="00B6795D" w:rsidRPr="00474934">
        <w:rPr>
          <w:rFonts w:ascii="Arial" w:hAnsi="Arial" w:cs="Arial"/>
          <w:highlight w:val="green"/>
        </w:rPr>
        <w:t xml:space="preserve"> Firma Respondeck nahe der Ortslage von</w:t>
      </w:r>
      <w:r w:rsidR="00AB2F56" w:rsidRPr="00474934">
        <w:rPr>
          <w:rFonts w:ascii="Arial" w:hAnsi="Arial" w:cs="Arial"/>
          <w:highlight w:val="green"/>
        </w:rPr>
        <w:t xml:space="preserve"> Goseck</w:t>
      </w:r>
      <w:r w:rsidR="00AB2F56" w:rsidRPr="00137464">
        <w:rPr>
          <w:rFonts w:ascii="Arial" w:hAnsi="Arial" w:cs="Arial"/>
        </w:rPr>
        <w:tab/>
      </w:r>
      <w:r w:rsidR="00AB2F56" w:rsidRPr="00137464">
        <w:rPr>
          <w:rFonts w:ascii="Arial" w:hAnsi="Arial" w:cs="Arial"/>
        </w:rPr>
        <w:tab/>
      </w:r>
      <w:r w:rsidR="00AB2F56" w:rsidRPr="00137464">
        <w:rPr>
          <w:rFonts w:ascii="Arial" w:hAnsi="Arial" w:cs="Arial"/>
        </w:rPr>
        <w:tab/>
      </w:r>
      <w:r w:rsidR="00AB2F56" w:rsidRPr="00137464">
        <w:rPr>
          <w:rFonts w:ascii="Arial" w:hAnsi="Arial" w:cs="Arial"/>
        </w:rPr>
        <w:tab/>
        <w:t xml:space="preserve">  W 30</w:t>
      </w:r>
      <w:r w:rsidR="00AB2F56" w:rsidRPr="00137464">
        <w:rPr>
          <w:rFonts w:ascii="Arial" w:hAnsi="Arial" w:cs="Arial"/>
        </w:rPr>
        <w:tab/>
        <w:t>Forstwirtschaftlicher Weg nördlich der Kleingartenanlage i</w:t>
      </w:r>
      <w:r w:rsidR="00512DBD" w:rsidRPr="00137464">
        <w:rPr>
          <w:rFonts w:ascii="Arial" w:hAnsi="Arial" w:cs="Arial"/>
        </w:rPr>
        <w:t>m Waldbereich von</w:t>
      </w:r>
      <w:r w:rsidR="00AB2F56" w:rsidRPr="00137464">
        <w:rPr>
          <w:rFonts w:ascii="Arial" w:hAnsi="Arial" w:cs="Arial"/>
        </w:rPr>
        <w:t xml:space="preserve"> Goseck</w:t>
      </w:r>
      <w:r w:rsidR="00AB2F56" w:rsidRPr="00137464">
        <w:rPr>
          <w:rFonts w:ascii="Arial" w:hAnsi="Arial" w:cs="Arial"/>
        </w:rPr>
        <w:tab/>
      </w:r>
      <w:r w:rsidR="00013190" w:rsidRPr="00137464">
        <w:rPr>
          <w:rFonts w:ascii="Arial" w:hAnsi="Arial" w:cs="Arial"/>
        </w:rPr>
        <w:t xml:space="preserve">  </w:t>
      </w:r>
      <w:r w:rsidR="00013190" w:rsidRPr="00FE3F56">
        <w:rPr>
          <w:rFonts w:ascii="Arial" w:hAnsi="Arial" w:cs="Arial"/>
          <w:highlight w:val="magenta"/>
        </w:rPr>
        <w:t>W 31</w:t>
      </w:r>
      <w:r w:rsidR="00013190" w:rsidRPr="00FE3F56">
        <w:rPr>
          <w:rFonts w:ascii="Arial" w:hAnsi="Arial" w:cs="Arial"/>
          <w:highlight w:val="magenta"/>
        </w:rPr>
        <w:tab/>
        <w:t xml:space="preserve">Weg nördlich </w:t>
      </w:r>
      <w:r w:rsidR="00512DBD" w:rsidRPr="00FE3F56">
        <w:rPr>
          <w:rFonts w:ascii="Arial" w:hAnsi="Arial" w:cs="Arial"/>
          <w:highlight w:val="magenta"/>
        </w:rPr>
        <w:t xml:space="preserve">der </w:t>
      </w:r>
      <w:r w:rsidR="00013190" w:rsidRPr="00FE3F56">
        <w:rPr>
          <w:rFonts w:ascii="Arial" w:hAnsi="Arial" w:cs="Arial"/>
          <w:highlight w:val="magenta"/>
        </w:rPr>
        <w:t>Kirschplantage in Eulau bis zur Landstraße L 205</w:t>
      </w:r>
      <w:r w:rsidR="00013190" w:rsidRPr="00137464">
        <w:rPr>
          <w:rFonts w:ascii="Arial" w:hAnsi="Arial" w:cs="Arial"/>
        </w:rPr>
        <w:tab/>
      </w:r>
      <w:r w:rsidR="00013190" w:rsidRPr="00137464">
        <w:rPr>
          <w:rFonts w:ascii="Arial" w:hAnsi="Arial" w:cs="Arial"/>
        </w:rPr>
        <w:tab/>
      </w:r>
      <w:r w:rsidR="00013190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A906DB" w:rsidRPr="00137464">
        <w:rPr>
          <w:rFonts w:ascii="Arial" w:hAnsi="Arial" w:cs="Arial"/>
        </w:rPr>
        <w:t xml:space="preserve">  </w:t>
      </w:r>
      <w:r w:rsidR="00A906DB" w:rsidRPr="00474934">
        <w:rPr>
          <w:rFonts w:ascii="Arial" w:hAnsi="Arial" w:cs="Arial"/>
          <w:highlight w:val="green"/>
        </w:rPr>
        <w:t>W 33</w:t>
      </w:r>
      <w:r w:rsidR="00A906DB" w:rsidRPr="00474934">
        <w:rPr>
          <w:rFonts w:ascii="Arial" w:hAnsi="Arial" w:cs="Arial"/>
          <w:highlight w:val="green"/>
        </w:rPr>
        <w:tab/>
        <w:t>Weg/ Wendeplatz am Friedhof von Eulau</w:t>
      </w:r>
      <w:r w:rsidR="00A906DB" w:rsidRPr="00137464">
        <w:rPr>
          <w:rFonts w:ascii="Arial" w:hAnsi="Arial" w:cs="Arial"/>
        </w:rPr>
        <w:tab/>
      </w:r>
      <w:r w:rsidR="00A906DB" w:rsidRPr="00137464">
        <w:rPr>
          <w:rFonts w:ascii="Arial" w:hAnsi="Arial" w:cs="Arial"/>
        </w:rPr>
        <w:tab/>
      </w:r>
      <w:r w:rsidR="00A906DB" w:rsidRPr="00137464">
        <w:rPr>
          <w:rFonts w:ascii="Arial" w:hAnsi="Arial" w:cs="Arial"/>
        </w:rPr>
        <w:tab/>
      </w:r>
      <w:r w:rsidR="00A906DB" w:rsidRPr="00137464">
        <w:rPr>
          <w:rFonts w:ascii="Arial" w:hAnsi="Arial" w:cs="Arial"/>
        </w:rPr>
        <w:tab/>
      </w:r>
      <w:r w:rsidR="00A906DB" w:rsidRPr="00137464">
        <w:rPr>
          <w:rFonts w:ascii="Arial" w:hAnsi="Arial" w:cs="Arial"/>
        </w:rPr>
        <w:tab/>
      </w:r>
      <w:r w:rsidR="00A906DB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867C8" w:rsidRPr="00137464">
        <w:rPr>
          <w:rFonts w:ascii="Arial" w:hAnsi="Arial" w:cs="Arial"/>
        </w:rPr>
        <w:t xml:space="preserve">  </w:t>
      </w:r>
      <w:r w:rsidR="001867C8" w:rsidRPr="000676DD">
        <w:rPr>
          <w:rFonts w:ascii="Arial" w:hAnsi="Arial" w:cs="Arial"/>
          <w:highlight w:val="cyan"/>
        </w:rPr>
        <w:t>W 34</w:t>
      </w:r>
      <w:r w:rsidR="001867C8" w:rsidRPr="000676DD">
        <w:rPr>
          <w:rFonts w:ascii="Arial" w:hAnsi="Arial" w:cs="Arial"/>
          <w:highlight w:val="cyan"/>
        </w:rPr>
        <w:tab/>
        <w:t xml:space="preserve">Wege zur </w:t>
      </w:r>
      <w:r w:rsidR="00512DBD" w:rsidRPr="000676DD">
        <w:rPr>
          <w:rFonts w:ascii="Arial" w:hAnsi="Arial" w:cs="Arial"/>
          <w:highlight w:val="cyan"/>
        </w:rPr>
        <w:t xml:space="preserve">beidseitigen </w:t>
      </w:r>
      <w:r w:rsidR="001867C8" w:rsidRPr="000676DD">
        <w:rPr>
          <w:rFonts w:ascii="Arial" w:hAnsi="Arial" w:cs="Arial"/>
          <w:highlight w:val="cyan"/>
        </w:rPr>
        <w:t xml:space="preserve">Erschließung des </w:t>
      </w:r>
      <w:r w:rsidR="00285EFD" w:rsidRPr="000676DD">
        <w:rPr>
          <w:rFonts w:ascii="Arial" w:hAnsi="Arial" w:cs="Arial"/>
          <w:highlight w:val="cyan"/>
        </w:rPr>
        <w:t>„</w:t>
      </w:r>
      <w:proofErr w:type="spellStart"/>
      <w:r w:rsidR="001867C8" w:rsidRPr="000676DD">
        <w:rPr>
          <w:rFonts w:ascii="Arial" w:hAnsi="Arial" w:cs="Arial"/>
          <w:highlight w:val="cyan"/>
        </w:rPr>
        <w:t>Dechanten</w:t>
      </w:r>
      <w:r w:rsidR="00512DBD" w:rsidRPr="000676DD">
        <w:rPr>
          <w:rFonts w:ascii="Arial" w:hAnsi="Arial" w:cs="Arial"/>
          <w:highlight w:val="cyan"/>
        </w:rPr>
        <w:t>wein</w:t>
      </w:r>
      <w:r w:rsidR="001867C8" w:rsidRPr="000676DD">
        <w:rPr>
          <w:rFonts w:ascii="Arial" w:hAnsi="Arial" w:cs="Arial"/>
          <w:highlight w:val="cyan"/>
        </w:rPr>
        <w:t>bergs</w:t>
      </w:r>
      <w:proofErr w:type="spellEnd"/>
      <w:r w:rsidR="00285EFD" w:rsidRPr="000676DD">
        <w:rPr>
          <w:rFonts w:ascii="Arial" w:hAnsi="Arial" w:cs="Arial"/>
          <w:highlight w:val="cyan"/>
        </w:rPr>
        <w:t>“</w:t>
      </w:r>
      <w:r w:rsidR="001867C8" w:rsidRPr="000676DD">
        <w:rPr>
          <w:rFonts w:ascii="Arial" w:hAnsi="Arial" w:cs="Arial"/>
          <w:highlight w:val="cyan"/>
        </w:rPr>
        <w:t xml:space="preserve"> in der Steillage</w:t>
      </w:r>
      <w:r w:rsidR="001867C8" w:rsidRPr="00137464">
        <w:rPr>
          <w:rFonts w:ascii="Arial" w:hAnsi="Arial" w:cs="Arial"/>
        </w:rPr>
        <w:tab/>
      </w:r>
      <w:r w:rsidR="001867C8" w:rsidRPr="00137464">
        <w:rPr>
          <w:rFonts w:ascii="Arial" w:hAnsi="Arial" w:cs="Arial"/>
        </w:rPr>
        <w:tab/>
        <w:t xml:space="preserve">  </w:t>
      </w:r>
      <w:r w:rsidR="001867C8" w:rsidRPr="00474934">
        <w:rPr>
          <w:rFonts w:ascii="Arial" w:hAnsi="Arial" w:cs="Arial"/>
          <w:highlight w:val="green"/>
        </w:rPr>
        <w:t>W 35</w:t>
      </w:r>
      <w:r w:rsidR="001867C8" w:rsidRPr="00474934">
        <w:rPr>
          <w:rFonts w:ascii="Arial" w:hAnsi="Arial" w:cs="Arial"/>
          <w:highlight w:val="green"/>
        </w:rPr>
        <w:tab/>
        <w:t xml:space="preserve">Weg zur Erschließung der </w:t>
      </w:r>
      <w:r w:rsidR="00102A20" w:rsidRPr="00474934">
        <w:rPr>
          <w:rFonts w:ascii="Arial" w:hAnsi="Arial" w:cs="Arial"/>
          <w:highlight w:val="green"/>
        </w:rPr>
        <w:t xml:space="preserve">künftigen </w:t>
      </w:r>
      <w:r w:rsidR="001867C8" w:rsidRPr="00474934">
        <w:rPr>
          <w:rFonts w:ascii="Arial" w:hAnsi="Arial" w:cs="Arial"/>
          <w:highlight w:val="green"/>
        </w:rPr>
        <w:t>Rettungsbootrampe an der Saale bei Leißling</w:t>
      </w:r>
      <w:r w:rsidR="001867C8" w:rsidRPr="00137464">
        <w:rPr>
          <w:rFonts w:ascii="Arial" w:hAnsi="Arial" w:cs="Arial"/>
        </w:rPr>
        <w:tab/>
      </w:r>
      <w:r w:rsidR="001867C8" w:rsidRPr="00137464">
        <w:rPr>
          <w:rFonts w:ascii="Arial" w:hAnsi="Arial" w:cs="Arial"/>
        </w:rPr>
        <w:tab/>
        <w:t xml:space="preserve">  </w:t>
      </w:r>
      <w:r w:rsidR="001867C8" w:rsidRPr="00474934">
        <w:rPr>
          <w:rFonts w:ascii="Arial" w:hAnsi="Arial" w:cs="Arial"/>
          <w:highlight w:val="green"/>
        </w:rPr>
        <w:t>W 37</w:t>
      </w:r>
      <w:r w:rsidR="001867C8" w:rsidRPr="00474934">
        <w:rPr>
          <w:rFonts w:ascii="Arial" w:hAnsi="Arial" w:cs="Arial"/>
          <w:highlight w:val="green"/>
        </w:rPr>
        <w:tab/>
        <w:t xml:space="preserve">Weg </w:t>
      </w:r>
      <w:r w:rsidR="00B81C96" w:rsidRPr="00474934">
        <w:rPr>
          <w:rFonts w:ascii="Arial" w:hAnsi="Arial" w:cs="Arial"/>
          <w:highlight w:val="green"/>
        </w:rPr>
        <w:t>südlich</w:t>
      </w:r>
      <w:r w:rsidR="00971242" w:rsidRPr="00474934">
        <w:rPr>
          <w:rFonts w:ascii="Arial" w:hAnsi="Arial" w:cs="Arial"/>
          <w:highlight w:val="green"/>
        </w:rPr>
        <w:t xml:space="preserve"> der Ortslage von Lobitzsch</w:t>
      </w:r>
      <w:r w:rsidR="00474934" w:rsidRPr="00474934">
        <w:rPr>
          <w:rFonts w:ascii="Arial" w:hAnsi="Arial" w:cs="Arial"/>
          <w:highlight w:val="green"/>
        </w:rPr>
        <w:t xml:space="preserve"> „Am Storchennest“</w:t>
      </w:r>
    </w:p>
    <w:p w:rsidR="00971242" w:rsidRPr="00137464" w:rsidRDefault="00971242" w:rsidP="00145889">
      <w:pPr>
        <w:tabs>
          <w:tab w:val="left" w:pos="993"/>
        </w:tabs>
        <w:ind w:right="-567"/>
        <w:rPr>
          <w:rFonts w:ascii="Arial" w:hAnsi="Arial" w:cs="Arial"/>
          <w:b/>
        </w:rPr>
      </w:pPr>
    </w:p>
    <w:p w:rsidR="00066EC2" w:rsidRPr="00137464" w:rsidRDefault="00066EC2" w:rsidP="00145889">
      <w:pPr>
        <w:tabs>
          <w:tab w:val="left" w:pos="993"/>
        </w:tabs>
        <w:ind w:right="-567"/>
        <w:rPr>
          <w:rFonts w:ascii="Arial" w:hAnsi="Arial" w:cs="Arial"/>
          <w:b/>
        </w:rPr>
      </w:pPr>
      <w:r w:rsidRPr="00137464">
        <w:rPr>
          <w:rFonts w:ascii="Arial" w:hAnsi="Arial" w:cs="Arial"/>
          <w:b/>
        </w:rPr>
        <w:t>Maßnahme</w:t>
      </w:r>
      <w:r w:rsidRPr="00137464">
        <w:rPr>
          <w:rFonts w:ascii="Arial" w:hAnsi="Arial" w:cs="Arial"/>
        </w:rPr>
        <w:tab/>
      </w:r>
      <w:r w:rsidRPr="00137464">
        <w:rPr>
          <w:rFonts w:ascii="Arial" w:hAnsi="Arial" w:cs="Arial"/>
          <w:b/>
        </w:rPr>
        <w:t>Kurzbeschreibung der Baumaßnahmen</w:t>
      </w:r>
    </w:p>
    <w:p w:rsidR="00066EC2" w:rsidRPr="00137464" w:rsidRDefault="00EB68F8" w:rsidP="00145889">
      <w:pPr>
        <w:tabs>
          <w:tab w:val="left" w:pos="993"/>
        </w:tabs>
        <w:ind w:right="-567"/>
        <w:rPr>
          <w:rFonts w:ascii="Arial" w:hAnsi="Arial" w:cs="Arial"/>
        </w:rPr>
      </w:pPr>
      <w:r w:rsidRPr="00474934">
        <w:rPr>
          <w:rFonts w:ascii="Arial" w:hAnsi="Arial" w:cs="Arial"/>
          <w:highlight w:val="green"/>
        </w:rPr>
        <w:t>BW 01</w:t>
      </w:r>
      <w:r w:rsidRPr="00474934">
        <w:rPr>
          <w:rFonts w:ascii="Arial" w:hAnsi="Arial" w:cs="Arial"/>
          <w:highlight w:val="green"/>
        </w:rPr>
        <w:tab/>
        <w:t>Errichtung einer Rettungsbootrampe an der Saale bei Leißling</w:t>
      </w:r>
      <w:r w:rsidRPr="00137464">
        <w:rPr>
          <w:rFonts w:ascii="Arial" w:hAnsi="Arial" w:cs="Arial"/>
        </w:rPr>
        <w:tab/>
      </w:r>
      <w:r w:rsidRPr="00137464">
        <w:rPr>
          <w:rFonts w:ascii="Arial" w:hAnsi="Arial" w:cs="Arial"/>
        </w:rPr>
        <w:tab/>
      </w:r>
      <w:r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Pr="00137464">
        <w:rPr>
          <w:rFonts w:ascii="Arial" w:hAnsi="Arial" w:cs="Arial"/>
        </w:rPr>
        <w:t xml:space="preserve">  </w:t>
      </w:r>
      <w:r w:rsidRPr="0066108A">
        <w:rPr>
          <w:rFonts w:ascii="Arial" w:hAnsi="Arial" w:cs="Arial"/>
          <w:highlight w:val="magenta"/>
        </w:rPr>
        <w:t>BW 02</w:t>
      </w:r>
      <w:r w:rsidRPr="0066108A">
        <w:rPr>
          <w:rFonts w:ascii="Arial" w:hAnsi="Arial" w:cs="Arial"/>
          <w:highlight w:val="magenta"/>
        </w:rPr>
        <w:tab/>
      </w:r>
      <w:r w:rsidR="000676DD" w:rsidRPr="0066108A">
        <w:rPr>
          <w:rFonts w:ascii="Arial" w:hAnsi="Arial" w:cs="Arial"/>
          <w:highlight w:val="magenta"/>
        </w:rPr>
        <w:t xml:space="preserve">Beginn der </w:t>
      </w:r>
      <w:r w:rsidRPr="0066108A">
        <w:rPr>
          <w:rFonts w:ascii="Arial" w:hAnsi="Arial" w:cs="Arial"/>
          <w:highlight w:val="magenta"/>
        </w:rPr>
        <w:t xml:space="preserve">Sicherung der akut gefährdeten Trockenmauern des </w:t>
      </w:r>
      <w:r w:rsidR="00285EFD" w:rsidRPr="0066108A">
        <w:rPr>
          <w:rFonts w:ascii="Arial" w:hAnsi="Arial" w:cs="Arial"/>
          <w:highlight w:val="magenta"/>
        </w:rPr>
        <w:t>„</w:t>
      </w:r>
      <w:proofErr w:type="spellStart"/>
      <w:r w:rsidRPr="0066108A">
        <w:rPr>
          <w:rFonts w:ascii="Arial" w:hAnsi="Arial" w:cs="Arial"/>
          <w:highlight w:val="magenta"/>
        </w:rPr>
        <w:t>Dechanten</w:t>
      </w:r>
      <w:r w:rsidR="002D7CEA" w:rsidRPr="0066108A">
        <w:rPr>
          <w:rFonts w:ascii="Arial" w:hAnsi="Arial" w:cs="Arial"/>
          <w:highlight w:val="magenta"/>
        </w:rPr>
        <w:t>wein</w:t>
      </w:r>
      <w:r w:rsidRPr="0066108A">
        <w:rPr>
          <w:rFonts w:ascii="Arial" w:hAnsi="Arial" w:cs="Arial"/>
          <w:highlight w:val="magenta"/>
        </w:rPr>
        <w:t>bergs</w:t>
      </w:r>
      <w:proofErr w:type="spellEnd"/>
      <w:r w:rsidR="00285EFD" w:rsidRPr="0066108A">
        <w:rPr>
          <w:rFonts w:ascii="Arial" w:hAnsi="Arial" w:cs="Arial"/>
          <w:highlight w:val="magenta"/>
        </w:rPr>
        <w:t>“</w:t>
      </w:r>
      <w:r w:rsidR="00330627" w:rsidRPr="00137464">
        <w:rPr>
          <w:rFonts w:ascii="Arial" w:hAnsi="Arial" w:cs="Arial"/>
        </w:rPr>
        <w:tab/>
      </w:r>
      <w:r w:rsidRPr="00137464">
        <w:rPr>
          <w:rFonts w:ascii="Arial" w:hAnsi="Arial" w:cs="Arial"/>
        </w:rPr>
        <w:t xml:space="preserve">  </w:t>
      </w:r>
      <w:r w:rsidRPr="00474934">
        <w:rPr>
          <w:rFonts w:ascii="Arial" w:hAnsi="Arial" w:cs="Arial"/>
          <w:highlight w:val="green"/>
        </w:rPr>
        <w:t xml:space="preserve">BW </w:t>
      </w:r>
      <w:r w:rsidR="008124FD" w:rsidRPr="00474934">
        <w:rPr>
          <w:rFonts w:ascii="Arial" w:hAnsi="Arial" w:cs="Arial"/>
          <w:highlight w:val="green"/>
        </w:rPr>
        <w:t>06</w:t>
      </w:r>
      <w:r w:rsidR="008124FD" w:rsidRPr="00474934">
        <w:rPr>
          <w:rFonts w:ascii="Arial" w:hAnsi="Arial" w:cs="Arial"/>
          <w:highlight w:val="green"/>
        </w:rPr>
        <w:tab/>
      </w:r>
      <w:r w:rsidR="009A4681" w:rsidRPr="00474934">
        <w:rPr>
          <w:rFonts w:ascii="Arial" w:hAnsi="Arial" w:cs="Arial"/>
          <w:highlight w:val="green"/>
        </w:rPr>
        <w:t>Parkplatz in Höhe der</w:t>
      </w:r>
      <w:r w:rsidR="006B4975" w:rsidRPr="00474934">
        <w:rPr>
          <w:rFonts w:ascii="Arial" w:hAnsi="Arial" w:cs="Arial"/>
          <w:highlight w:val="green"/>
        </w:rPr>
        <w:t xml:space="preserve"> Firma Respondeck </w:t>
      </w:r>
      <w:r w:rsidR="009A4681" w:rsidRPr="00474934">
        <w:rPr>
          <w:rFonts w:ascii="Arial" w:hAnsi="Arial" w:cs="Arial"/>
          <w:highlight w:val="green"/>
        </w:rPr>
        <w:t xml:space="preserve">nahe der Ortslage von </w:t>
      </w:r>
      <w:r w:rsidR="006B4975" w:rsidRPr="00474934">
        <w:rPr>
          <w:rFonts w:ascii="Arial" w:hAnsi="Arial" w:cs="Arial"/>
          <w:highlight w:val="green"/>
        </w:rPr>
        <w:t>Goseck</w:t>
      </w:r>
      <w:r w:rsidR="006B4975" w:rsidRPr="00137464">
        <w:rPr>
          <w:rFonts w:ascii="Arial" w:hAnsi="Arial" w:cs="Arial"/>
        </w:rPr>
        <w:tab/>
      </w:r>
      <w:r w:rsidR="006B4975" w:rsidRPr="00137464">
        <w:rPr>
          <w:rFonts w:ascii="Arial" w:hAnsi="Arial" w:cs="Arial"/>
        </w:rPr>
        <w:tab/>
      </w:r>
      <w:r w:rsidR="009A4681" w:rsidRPr="00137464">
        <w:rPr>
          <w:rFonts w:ascii="Arial" w:hAnsi="Arial" w:cs="Arial"/>
        </w:rPr>
        <w:tab/>
      </w:r>
      <w:r w:rsidR="006B4975" w:rsidRPr="00137464">
        <w:rPr>
          <w:rFonts w:ascii="Arial" w:hAnsi="Arial" w:cs="Arial"/>
        </w:rPr>
        <w:t xml:space="preserve">  </w:t>
      </w:r>
      <w:r w:rsidR="006B4975" w:rsidRPr="000676DD">
        <w:rPr>
          <w:rFonts w:ascii="Arial" w:hAnsi="Arial" w:cs="Arial"/>
          <w:highlight w:val="magenta"/>
        </w:rPr>
        <w:t>BW 07</w:t>
      </w:r>
      <w:r w:rsidR="006B4975" w:rsidRPr="000676DD">
        <w:rPr>
          <w:rFonts w:ascii="Arial" w:hAnsi="Arial" w:cs="Arial"/>
          <w:highlight w:val="magenta"/>
        </w:rPr>
        <w:tab/>
        <w:t xml:space="preserve">Parkplatz </w:t>
      </w:r>
      <w:r w:rsidR="009A4681" w:rsidRPr="000676DD">
        <w:rPr>
          <w:rFonts w:ascii="Arial" w:hAnsi="Arial" w:cs="Arial"/>
          <w:highlight w:val="magenta"/>
        </w:rPr>
        <w:t>„</w:t>
      </w:r>
      <w:r w:rsidR="006B4975" w:rsidRPr="000676DD">
        <w:rPr>
          <w:rFonts w:ascii="Arial" w:hAnsi="Arial" w:cs="Arial"/>
          <w:highlight w:val="magenta"/>
        </w:rPr>
        <w:t>am Rindsplan</w:t>
      </w:r>
      <w:r w:rsidR="009A4681" w:rsidRPr="000676DD">
        <w:rPr>
          <w:rFonts w:ascii="Arial" w:hAnsi="Arial" w:cs="Arial"/>
          <w:highlight w:val="magenta"/>
        </w:rPr>
        <w:t>“</w:t>
      </w:r>
      <w:r w:rsidR="006B4975" w:rsidRPr="000676DD">
        <w:rPr>
          <w:rFonts w:ascii="Arial" w:hAnsi="Arial" w:cs="Arial"/>
          <w:highlight w:val="magenta"/>
        </w:rPr>
        <w:t xml:space="preserve"> in unmittel</w:t>
      </w:r>
      <w:r w:rsidR="00B614AA" w:rsidRPr="000676DD">
        <w:rPr>
          <w:rFonts w:ascii="Arial" w:hAnsi="Arial" w:cs="Arial"/>
          <w:highlight w:val="magenta"/>
        </w:rPr>
        <w:t>barer Nähe des Schlosses von Goseck</w:t>
      </w:r>
      <w:r w:rsidR="00B614AA" w:rsidRPr="000676DD">
        <w:rPr>
          <w:rFonts w:ascii="Arial" w:hAnsi="Arial" w:cs="Arial"/>
          <w:highlight w:val="magenta"/>
        </w:rPr>
        <w:tab/>
      </w:r>
      <w:r w:rsidR="00330627" w:rsidRPr="000676DD">
        <w:rPr>
          <w:rFonts w:ascii="Arial" w:hAnsi="Arial" w:cs="Arial"/>
          <w:highlight w:val="magenta"/>
        </w:rPr>
        <w:tab/>
      </w:r>
      <w:r w:rsidR="00145889" w:rsidRPr="000676DD">
        <w:rPr>
          <w:rFonts w:ascii="Arial" w:hAnsi="Arial" w:cs="Arial"/>
          <w:highlight w:val="magenta"/>
        </w:rPr>
        <w:tab/>
      </w:r>
      <w:r w:rsidR="00B614AA" w:rsidRPr="000676DD">
        <w:rPr>
          <w:rFonts w:ascii="Arial" w:hAnsi="Arial" w:cs="Arial"/>
          <w:highlight w:val="magenta"/>
        </w:rPr>
        <w:t xml:space="preserve">  BW 08</w:t>
      </w:r>
      <w:r w:rsidR="00B614AA" w:rsidRPr="000676DD">
        <w:rPr>
          <w:rFonts w:ascii="Arial" w:hAnsi="Arial" w:cs="Arial"/>
          <w:highlight w:val="magenta"/>
        </w:rPr>
        <w:tab/>
        <w:t xml:space="preserve">Sicherung der akut gefährdeten Trockenmauern </w:t>
      </w:r>
      <w:r w:rsidR="00B6795D" w:rsidRPr="000676DD">
        <w:rPr>
          <w:rFonts w:ascii="Arial" w:hAnsi="Arial" w:cs="Arial"/>
          <w:highlight w:val="magenta"/>
        </w:rPr>
        <w:t>n</w:t>
      </w:r>
      <w:r w:rsidR="00390B6D" w:rsidRPr="000676DD">
        <w:rPr>
          <w:rFonts w:ascii="Arial" w:hAnsi="Arial" w:cs="Arial"/>
          <w:highlight w:val="magenta"/>
        </w:rPr>
        <w:t>ahe des Schlosses von Goseck</w:t>
      </w:r>
      <w:r w:rsidR="00B614AA" w:rsidRPr="00137464">
        <w:rPr>
          <w:rFonts w:ascii="Arial" w:hAnsi="Arial" w:cs="Arial"/>
        </w:rPr>
        <w:tab/>
      </w:r>
      <w:r w:rsidR="009A6917" w:rsidRPr="00137464">
        <w:rPr>
          <w:rFonts w:ascii="Arial" w:hAnsi="Arial" w:cs="Arial"/>
        </w:rPr>
        <w:t xml:space="preserve">           </w:t>
      </w:r>
      <w:r w:rsidR="009A6917" w:rsidRPr="00474934">
        <w:rPr>
          <w:rFonts w:ascii="Arial" w:hAnsi="Arial" w:cs="Arial"/>
          <w:highlight w:val="green"/>
        </w:rPr>
        <w:t>BW 09</w:t>
      </w:r>
      <w:r w:rsidR="009A6917" w:rsidRPr="00474934">
        <w:rPr>
          <w:rFonts w:ascii="Arial" w:hAnsi="Arial" w:cs="Arial"/>
          <w:highlight w:val="green"/>
        </w:rPr>
        <w:tab/>
        <w:t>Parkplatz am Sportplatz von Goseck</w:t>
      </w:r>
      <w:r w:rsidR="009A6917" w:rsidRPr="00137464">
        <w:rPr>
          <w:rFonts w:ascii="Arial" w:hAnsi="Arial" w:cs="Arial"/>
        </w:rPr>
        <w:t xml:space="preserve">                                                                                       </w:t>
      </w:r>
      <w:r w:rsidR="00B614AA" w:rsidRPr="00137464">
        <w:rPr>
          <w:rFonts w:ascii="Arial" w:hAnsi="Arial" w:cs="Arial"/>
        </w:rPr>
        <w:t>BW 10</w:t>
      </w:r>
      <w:r w:rsidR="00B614AA" w:rsidRPr="00137464">
        <w:rPr>
          <w:rFonts w:ascii="Arial" w:hAnsi="Arial" w:cs="Arial"/>
        </w:rPr>
        <w:tab/>
        <w:t>Erneuerung der Brücke über den Mühlgraben der ehemaligen Wassermühle</w:t>
      </w:r>
      <w:r w:rsidR="00390B6D" w:rsidRPr="00137464">
        <w:rPr>
          <w:rFonts w:ascii="Arial" w:hAnsi="Arial" w:cs="Arial"/>
        </w:rPr>
        <w:t xml:space="preserve"> von Goseck</w:t>
      </w:r>
      <w:r w:rsidR="00B614AA" w:rsidRPr="00137464">
        <w:rPr>
          <w:rFonts w:ascii="Arial" w:hAnsi="Arial" w:cs="Arial"/>
        </w:rPr>
        <w:tab/>
        <w:t xml:space="preserve">  BW 12</w:t>
      </w:r>
      <w:r w:rsidR="00B614AA" w:rsidRPr="00137464">
        <w:rPr>
          <w:rFonts w:ascii="Arial" w:hAnsi="Arial" w:cs="Arial"/>
        </w:rPr>
        <w:tab/>
      </w:r>
      <w:r w:rsidR="00C27F7F" w:rsidRPr="00137464">
        <w:rPr>
          <w:rFonts w:ascii="Arial" w:hAnsi="Arial" w:cs="Arial"/>
        </w:rPr>
        <w:t>Sicherung eines Waldweges gegen Fremdnutzung durch PKW im Waldb</w:t>
      </w:r>
      <w:r w:rsidR="00B614AA" w:rsidRPr="00137464">
        <w:rPr>
          <w:rFonts w:ascii="Arial" w:hAnsi="Arial" w:cs="Arial"/>
        </w:rPr>
        <w:t>ereich von Goseck</w:t>
      </w:r>
      <w:r w:rsidR="00B614AA" w:rsidRPr="00137464">
        <w:rPr>
          <w:rFonts w:ascii="Arial" w:hAnsi="Arial" w:cs="Arial"/>
        </w:rPr>
        <w:tab/>
        <w:t xml:space="preserve">  BW 13</w:t>
      </w:r>
      <w:r w:rsidR="00B614AA" w:rsidRPr="00137464">
        <w:rPr>
          <w:rFonts w:ascii="Arial" w:hAnsi="Arial" w:cs="Arial"/>
        </w:rPr>
        <w:tab/>
      </w:r>
      <w:r w:rsidR="00FD4C80" w:rsidRPr="00137464">
        <w:rPr>
          <w:rFonts w:ascii="Arial" w:hAnsi="Arial" w:cs="Arial"/>
        </w:rPr>
        <w:t>Sicherung eines Waldweges gegen Fremdnutzung</w:t>
      </w:r>
      <w:r w:rsidR="00B614AA" w:rsidRPr="00137464">
        <w:rPr>
          <w:rFonts w:ascii="Arial" w:hAnsi="Arial" w:cs="Arial"/>
        </w:rPr>
        <w:t xml:space="preserve"> </w:t>
      </w:r>
      <w:r w:rsidR="00FD4C80" w:rsidRPr="00137464">
        <w:rPr>
          <w:rFonts w:ascii="Arial" w:hAnsi="Arial" w:cs="Arial"/>
        </w:rPr>
        <w:t xml:space="preserve">durch PKW </w:t>
      </w:r>
      <w:r w:rsidR="00B614AA" w:rsidRPr="00137464">
        <w:rPr>
          <w:rFonts w:ascii="Arial" w:hAnsi="Arial" w:cs="Arial"/>
        </w:rPr>
        <w:t>im Waldbereich von Goseck</w:t>
      </w:r>
      <w:r w:rsidR="00B614AA" w:rsidRPr="00137464">
        <w:rPr>
          <w:rFonts w:ascii="Arial" w:hAnsi="Arial" w:cs="Arial"/>
        </w:rPr>
        <w:tab/>
        <w:t xml:space="preserve">  BW 14</w:t>
      </w:r>
      <w:r w:rsidR="00B614AA" w:rsidRPr="00137464">
        <w:rPr>
          <w:rFonts w:ascii="Arial" w:hAnsi="Arial" w:cs="Arial"/>
        </w:rPr>
        <w:tab/>
      </w:r>
      <w:r w:rsidR="00331854" w:rsidRPr="00137464">
        <w:rPr>
          <w:rFonts w:ascii="Arial" w:hAnsi="Arial" w:cs="Arial"/>
        </w:rPr>
        <w:t>Sicherung eines Waldweges gegen Fremdnutzung durch PKW</w:t>
      </w:r>
      <w:r w:rsidR="00B614AA" w:rsidRPr="00137464">
        <w:rPr>
          <w:rFonts w:ascii="Arial" w:hAnsi="Arial" w:cs="Arial"/>
        </w:rPr>
        <w:t xml:space="preserve"> im Waldbereich von Goseck</w:t>
      </w:r>
      <w:r w:rsidR="00B614AA" w:rsidRPr="00137464">
        <w:rPr>
          <w:rFonts w:ascii="Arial" w:hAnsi="Arial" w:cs="Arial"/>
        </w:rPr>
        <w:tab/>
        <w:t xml:space="preserve">  BW 15</w:t>
      </w:r>
      <w:r w:rsidR="00B614AA" w:rsidRPr="00137464">
        <w:rPr>
          <w:rFonts w:ascii="Arial" w:hAnsi="Arial" w:cs="Arial"/>
        </w:rPr>
        <w:tab/>
      </w:r>
      <w:r w:rsidR="0098428A" w:rsidRPr="00137464">
        <w:rPr>
          <w:rFonts w:ascii="Arial" w:hAnsi="Arial" w:cs="Arial"/>
        </w:rPr>
        <w:t>Sicherung eines Waldweges gegen Fremdnutzung durch PKW</w:t>
      </w:r>
      <w:r w:rsidR="00B614AA" w:rsidRPr="00137464">
        <w:rPr>
          <w:rFonts w:ascii="Arial" w:hAnsi="Arial" w:cs="Arial"/>
        </w:rPr>
        <w:t xml:space="preserve"> im Waldbereich von </w:t>
      </w:r>
      <w:r w:rsidR="00EC47B0" w:rsidRPr="00137464">
        <w:rPr>
          <w:rFonts w:ascii="Arial" w:hAnsi="Arial" w:cs="Arial"/>
        </w:rPr>
        <w:t>Eulau</w:t>
      </w:r>
      <w:r w:rsidR="00EC47B0" w:rsidRPr="00137464">
        <w:rPr>
          <w:rFonts w:ascii="Arial" w:hAnsi="Arial" w:cs="Arial"/>
        </w:rPr>
        <w:tab/>
      </w:r>
      <w:r w:rsidR="00B614AA" w:rsidRPr="00137464">
        <w:rPr>
          <w:rFonts w:ascii="Arial" w:hAnsi="Arial" w:cs="Arial"/>
        </w:rPr>
        <w:t xml:space="preserve">  </w:t>
      </w:r>
      <w:r w:rsidR="00B614AA" w:rsidRPr="00474934">
        <w:rPr>
          <w:rFonts w:ascii="Arial" w:hAnsi="Arial" w:cs="Arial"/>
          <w:highlight w:val="green"/>
        </w:rPr>
        <w:t>BW 16</w:t>
      </w:r>
      <w:r w:rsidR="00B614AA" w:rsidRPr="00474934">
        <w:rPr>
          <w:rFonts w:ascii="Arial" w:hAnsi="Arial" w:cs="Arial"/>
          <w:highlight w:val="green"/>
        </w:rPr>
        <w:tab/>
        <w:t xml:space="preserve">Errichtung eines </w:t>
      </w:r>
      <w:r w:rsidR="0098428A" w:rsidRPr="00474934">
        <w:rPr>
          <w:rFonts w:ascii="Arial" w:hAnsi="Arial" w:cs="Arial"/>
          <w:highlight w:val="green"/>
        </w:rPr>
        <w:t xml:space="preserve">forstwirtschaftlichen </w:t>
      </w:r>
      <w:r w:rsidR="00B614AA" w:rsidRPr="00474934">
        <w:rPr>
          <w:rFonts w:ascii="Arial" w:hAnsi="Arial" w:cs="Arial"/>
          <w:highlight w:val="green"/>
        </w:rPr>
        <w:t xml:space="preserve">Wendehammers im Bereich </w:t>
      </w:r>
      <w:r w:rsidR="00EC47B0" w:rsidRPr="00474934">
        <w:rPr>
          <w:rFonts w:ascii="Arial" w:hAnsi="Arial" w:cs="Arial"/>
          <w:highlight w:val="green"/>
        </w:rPr>
        <w:t>Eulau</w:t>
      </w:r>
      <w:r w:rsidR="00EC47B0" w:rsidRPr="00137464">
        <w:rPr>
          <w:rFonts w:ascii="Arial" w:hAnsi="Arial" w:cs="Arial"/>
        </w:rPr>
        <w:t xml:space="preserve">      </w:t>
      </w:r>
      <w:r w:rsidR="00EC47B0" w:rsidRPr="00137464">
        <w:rPr>
          <w:rFonts w:ascii="Arial" w:hAnsi="Arial" w:cs="Arial"/>
        </w:rPr>
        <w:tab/>
      </w:r>
      <w:r w:rsidR="00B614AA" w:rsidRPr="00137464">
        <w:rPr>
          <w:rFonts w:ascii="Arial" w:hAnsi="Arial" w:cs="Arial"/>
        </w:rPr>
        <w:t xml:space="preserve"> </w:t>
      </w:r>
      <w:r w:rsidR="00330627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 xml:space="preserve"> </w:t>
      </w:r>
      <w:r w:rsidR="00B614AA" w:rsidRPr="00137464">
        <w:rPr>
          <w:rFonts w:ascii="Arial" w:hAnsi="Arial" w:cs="Arial"/>
        </w:rPr>
        <w:t xml:space="preserve"> BW 17</w:t>
      </w:r>
      <w:r w:rsidR="00B614AA" w:rsidRPr="00137464">
        <w:rPr>
          <w:rFonts w:ascii="Arial" w:hAnsi="Arial" w:cs="Arial"/>
        </w:rPr>
        <w:tab/>
      </w:r>
      <w:r w:rsidR="007D6EA5" w:rsidRPr="00137464">
        <w:rPr>
          <w:rFonts w:ascii="Arial" w:hAnsi="Arial" w:cs="Arial"/>
        </w:rPr>
        <w:t>Errichtung eine</w:t>
      </w:r>
      <w:r w:rsidR="0098428A" w:rsidRPr="00137464">
        <w:rPr>
          <w:rFonts w:ascii="Arial" w:hAnsi="Arial" w:cs="Arial"/>
        </w:rPr>
        <w:t>s</w:t>
      </w:r>
      <w:r w:rsidR="007D6EA5" w:rsidRPr="00137464">
        <w:rPr>
          <w:rFonts w:ascii="Arial" w:hAnsi="Arial" w:cs="Arial"/>
        </w:rPr>
        <w:t xml:space="preserve"> </w:t>
      </w:r>
      <w:r w:rsidR="0098428A" w:rsidRPr="00137464">
        <w:rPr>
          <w:rFonts w:ascii="Arial" w:hAnsi="Arial" w:cs="Arial"/>
        </w:rPr>
        <w:t xml:space="preserve">forstwirtschaftlichen </w:t>
      </w:r>
      <w:r w:rsidR="007D6EA5" w:rsidRPr="00137464">
        <w:rPr>
          <w:rFonts w:ascii="Arial" w:hAnsi="Arial" w:cs="Arial"/>
        </w:rPr>
        <w:t>Wendehammers im Bereich Goseck</w:t>
      </w:r>
      <w:r w:rsidR="007D6EA5" w:rsidRPr="00137464">
        <w:rPr>
          <w:rFonts w:ascii="Arial" w:hAnsi="Arial" w:cs="Arial"/>
        </w:rPr>
        <w:tab/>
      </w:r>
      <w:r w:rsidR="00330627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="007D6EA5" w:rsidRPr="00137464">
        <w:rPr>
          <w:rFonts w:ascii="Arial" w:hAnsi="Arial" w:cs="Arial"/>
        </w:rPr>
        <w:t xml:space="preserve">  </w:t>
      </w:r>
      <w:r w:rsidR="007D6EA5" w:rsidRPr="00157BE4">
        <w:rPr>
          <w:rFonts w:ascii="Arial" w:hAnsi="Arial" w:cs="Arial"/>
          <w:highlight w:val="magenta"/>
        </w:rPr>
        <w:lastRenderedPageBreak/>
        <w:t>BW 19</w:t>
      </w:r>
      <w:r w:rsidR="007D6EA5" w:rsidRPr="00157BE4">
        <w:rPr>
          <w:rFonts w:ascii="Arial" w:hAnsi="Arial" w:cs="Arial"/>
          <w:highlight w:val="magenta"/>
        </w:rPr>
        <w:tab/>
      </w:r>
      <w:r w:rsidR="0009117B" w:rsidRPr="00157BE4">
        <w:rPr>
          <w:rFonts w:ascii="Arial" w:hAnsi="Arial" w:cs="Arial"/>
          <w:highlight w:val="magenta"/>
        </w:rPr>
        <w:t xml:space="preserve">Errichtung eines Wendeplatzes für forstwirtschaftliche Fahrzeuge </w:t>
      </w:r>
      <w:r w:rsidR="00330627" w:rsidRPr="00157BE4">
        <w:rPr>
          <w:rFonts w:ascii="Arial" w:hAnsi="Arial" w:cs="Arial"/>
          <w:highlight w:val="magenta"/>
        </w:rPr>
        <w:t xml:space="preserve">im </w:t>
      </w:r>
      <w:r w:rsidR="00195AF4" w:rsidRPr="00157BE4">
        <w:rPr>
          <w:rFonts w:ascii="Arial" w:hAnsi="Arial" w:cs="Arial"/>
          <w:highlight w:val="magenta"/>
        </w:rPr>
        <w:t>Waldb</w:t>
      </w:r>
      <w:r w:rsidR="0009117B" w:rsidRPr="00157BE4">
        <w:rPr>
          <w:rFonts w:ascii="Arial" w:hAnsi="Arial" w:cs="Arial"/>
          <w:highlight w:val="magenta"/>
        </w:rPr>
        <w:t xml:space="preserve">ereich </w:t>
      </w:r>
      <w:r w:rsidR="00195AF4" w:rsidRPr="00157BE4">
        <w:rPr>
          <w:rFonts w:ascii="Arial" w:hAnsi="Arial" w:cs="Arial"/>
          <w:highlight w:val="magenta"/>
        </w:rPr>
        <w:t xml:space="preserve">von </w:t>
      </w:r>
      <w:r w:rsidR="0009117B" w:rsidRPr="00157BE4">
        <w:rPr>
          <w:rFonts w:ascii="Arial" w:hAnsi="Arial" w:cs="Arial"/>
          <w:highlight w:val="magenta"/>
        </w:rPr>
        <w:t>Goseck</w:t>
      </w:r>
      <w:r w:rsidR="0009117B" w:rsidRPr="00137464">
        <w:rPr>
          <w:rFonts w:ascii="Arial" w:hAnsi="Arial" w:cs="Arial"/>
        </w:rPr>
        <w:t xml:space="preserve">   </w:t>
      </w:r>
      <w:r w:rsidR="00971242" w:rsidRPr="00474934">
        <w:rPr>
          <w:rFonts w:ascii="Arial" w:hAnsi="Arial" w:cs="Arial"/>
          <w:highlight w:val="green"/>
        </w:rPr>
        <w:t xml:space="preserve">BW 20 </w:t>
      </w:r>
      <w:r w:rsidR="00971242" w:rsidRPr="00474934">
        <w:rPr>
          <w:rFonts w:ascii="Arial" w:hAnsi="Arial" w:cs="Arial"/>
          <w:highlight w:val="green"/>
        </w:rPr>
        <w:tab/>
      </w:r>
      <w:r w:rsidR="00195AF4" w:rsidRPr="00474934">
        <w:rPr>
          <w:rFonts w:ascii="Arial" w:hAnsi="Arial" w:cs="Arial"/>
          <w:highlight w:val="green"/>
        </w:rPr>
        <w:t xml:space="preserve">Vergrößerung des </w:t>
      </w:r>
      <w:r w:rsidR="00971242" w:rsidRPr="00474934">
        <w:rPr>
          <w:rFonts w:ascii="Arial" w:hAnsi="Arial" w:cs="Arial"/>
          <w:highlight w:val="green"/>
        </w:rPr>
        <w:t>P</w:t>
      </w:r>
      <w:r w:rsidR="002F01F5" w:rsidRPr="00474934">
        <w:rPr>
          <w:rFonts w:ascii="Arial" w:hAnsi="Arial" w:cs="Arial"/>
          <w:highlight w:val="green"/>
        </w:rPr>
        <w:t>arkplatz</w:t>
      </w:r>
      <w:r w:rsidR="00195AF4" w:rsidRPr="00474934">
        <w:rPr>
          <w:rFonts w:ascii="Arial" w:hAnsi="Arial" w:cs="Arial"/>
          <w:highlight w:val="green"/>
        </w:rPr>
        <w:t>es</w:t>
      </w:r>
      <w:r w:rsidR="002F01F5" w:rsidRPr="00474934">
        <w:rPr>
          <w:rFonts w:ascii="Arial" w:hAnsi="Arial" w:cs="Arial"/>
          <w:highlight w:val="green"/>
        </w:rPr>
        <w:t xml:space="preserve"> am Friedhof von Goseck</w:t>
      </w:r>
    </w:p>
    <w:p w:rsidR="00CB7BFD" w:rsidRPr="00137464" w:rsidRDefault="00E33A85" w:rsidP="00145889">
      <w:pPr>
        <w:tabs>
          <w:tab w:val="left" w:pos="993"/>
        </w:tabs>
        <w:ind w:right="-567"/>
        <w:rPr>
          <w:rFonts w:ascii="Arial" w:hAnsi="Arial" w:cs="Arial"/>
          <w:b/>
        </w:rPr>
      </w:pPr>
      <w:r w:rsidRPr="00137464">
        <w:rPr>
          <w:rFonts w:ascii="Arial" w:hAnsi="Arial" w:cs="Arial"/>
          <w:b/>
        </w:rPr>
        <w:t>Maß</w:t>
      </w:r>
      <w:r w:rsidR="00A46F23" w:rsidRPr="00137464">
        <w:rPr>
          <w:rFonts w:ascii="Arial" w:hAnsi="Arial" w:cs="Arial"/>
          <w:b/>
        </w:rPr>
        <w:t>nahme</w:t>
      </w:r>
      <w:r w:rsidR="00CB7BFD" w:rsidRPr="00137464">
        <w:rPr>
          <w:rFonts w:ascii="Arial" w:hAnsi="Arial" w:cs="Arial"/>
          <w:b/>
        </w:rPr>
        <w:tab/>
      </w:r>
      <w:r w:rsidR="00A46F23" w:rsidRPr="00137464">
        <w:rPr>
          <w:rFonts w:ascii="Arial" w:hAnsi="Arial" w:cs="Arial"/>
          <w:b/>
        </w:rPr>
        <w:t>Kurzbeschreibung</w:t>
      </w:r>
      <w:r w:rsidR="00A46F23" w:rsidRPr="00137464">
        <w:rPr>
          <w:rFonts w:ascii="Arial" w:hAnsi="Arial" w:cs="Arial"/>
        </w:rPr>
        <w:t xml:space="preserve"> </w:t>
      </w:r>
      <w:r w:rsidR="00690755" w:rsidRPr="00137464">
        <w:rPr>
          <w:rFonts w:ascii="Arial" w:hAnsi="Arial" w:cs="Arial"/>
        </w:rPr>
        <w:t xml:space="preserve">der </w:t>
      </w:r>
      <w:r w:rsidR="00CB7BFD" w:rsidRPr="00137464">
        <w:rPr>
          <w:rFonts w:ascii="Arial" w:hAnsi="Arial" w:cs="Arial"/>
          <w:b/>
        </w:rPr>
        <w:t>Ausgleichs- und Ersatzmaßnahmen</w:t>
      </w:r>
    </w:p>
    <w:p w:rsidR="002523A4" w:rsidRPr="00137464" w:rsidRDefault="002523A4" w:rsidP="00145889">
      <w:pPr>
        <w:tabs>
          <w:tab w:val="left" w:pos="993"/>
        </w:tabs>
        <w:ind w:right="-567"/>
        <w:rPr>
          <w:rFonts w:ascii="Arial" w:hAnsi="Arial" w:cs="Arial"/>
          <w:highlight w:val="green"/>
        </w:rPr>
      </w:pPr>
      <w:r w:rsidRPr="00137464">
        <w:rPr>
          <w:rFonts w:ascii="Arial" w:hAnsi="Arial" w:cs="Arial"/>
        </w:rPr>
        <w:t>L 02</w:t>
      </w:r>
      <w:r w:rsidRPr="00137464">
        <w:rPr>
          <w:rFonts w:ascii="Arial" w:hAnsi="Arial" w:cs="Arial"/>
        </w:rPr>
        <w:tab/>
      </w:r>
      <w:r w:rsidR="00690755" w:rsidRPr="00137464">
        <w:rPr>
          <w:rFonts w:ascii="Arial" w:hAnsi="Arial" w:cs="Arial"/>
        </w:rPr>
        <w:t xml:space="preserve">Anpflanzung einer </w:t>
      </w:r>
      <w:r w:rsidR="00BA5733" w:rsidRPr="00137464">
        <w:rPr>
          <w:rFonts w:ascii="Arial" w:hAnsi="Arial" w:cs="Arial"/>
        </w:rPr>
        <w:t>Obstb</w:t>
      </w:r>
      <w:r w:rsidRPr="00137464">
        <w:rPr>
          <w:rFonts w:ascii="Arial" w:hAnsi="Arial" w:cs="Arial"/>
        </w:rPr>
        <w:t xml:space="preserve">aumreihe </w:t>
      </w:r>
      <w:r w:rsidR="00690755" w:rsidRPr="00137464">
        <w:rPr>
          <w:rFonts w:ascii="Arial" w:hAnsi="Arial" w:cs="Arial"/>
        </w:rPr>
        <w:t xml:space="preserve">am Weg </w:t>
      </w:r>
      <w:r w:rsidR="00BA5733" w:rsidRPr="00137464">
        <w:rPr>
          <w:rFonts w:ascii="Arial" w:hAnsi="Arial" w:cs="Arial"/>
        </w:rPr>
        <w:t xml:space="preserve">nördlich der Ortslage von </w:t>
      </w:r>
      <w:r w:rsidRPr="00137464">
        <w:rPr>
          <w:rFonts w:ascii="Arial" w:hAnsi="Arial" w:cs="Arial"/>
        </w:rPr>
        <w:t xml:space="preserve">Lobitzsch </w:t>
      </w:r>
      <w:r w:rsidR="004412DD" w:rsidRPr="00137464">
        <w:rPr>
          <w:rFonts w:ascii="Arial" w:hAnsi="Arial" w:cs="Arial"/>
        </w:rPr>
        <w:tab/>
      </w:r>
      <w:r w:rsidR="00690755" w:rsidRPr="00137464">
        <w:rPr>
          <w:rFonts w:ascii="Arial" w:hAnsi="Arial" w:cs="Arial"/>
        </w:rPr>
        <w:tab/>
        <w:t xml:space="preserve"> </w:t>
      </w:r>
      <w:r w:rsidR="00E81012" w:rsidRPr="00137464">
        <w:rPr>
          <w:rFonts w:ascii="Arial" w:hAnsi="Arial" w:cs="Arial"/>
        </w:rPr>
        <w:t xml:space="preserve"> </w:t>
      </w:r>
      <w:r w:rsidRPr="00137464">
        <w:rPr>
          <w:rFonts w:ascii="Arial" w:hAnsi="Arial" w:cs="Arial"/>
        </w:rPr>
        <w:t xml:space="preserve"> L 03</w:t>
      </w:r>
      <w:r w:rsidRPr="00137464">
        <w:rPr>
          <w:rFonts w:ascii="Arial" w:hAnsi="Arial" w:cs="Arial"/>
        </w:rPr>
        <w:tab/>
      </w:r>
      <w:r w:rsidR="001071D0" w:rsidRPr="00137464">
        <w:rPr>
          <w:rFonts w:ascii="Arial" w:hAnsi="Arial" w:cs="Arial"/>
        </w:rPr>
        <w:t xml:space="preserve">Errichtung eines Uferrandstreifens </w:t>
      </w:r>
      <w:r w:rsidR="00BA5733" w:rsidRPr="00137464">
        <w:rPr>
          <w:rFonts w:ascii="Arial" w:hAnsi="Arial" w:cs="Arial"/>
        </w:rPr>
        <w:t xml:space="preserve">mit Baumreihe nördlich des </w:t>
      </w:r>
      <w:r w:rsidR="001071D0" w:rsidRPr="00137464">
        <w:rPr>
          <w:rFonts w:ascii="Arial" w:hAnsi="Arial" w:cs="Arial"/>
        </w:rPr>
        <w:t>„</w:t>
      </w:r>
      <w:proofErr w:type="spellStart"/>
      <w:r w:rsidR="001071D0" w:rsidRPr="00137464">
        <w:rPr>
          <w:rFonts w:ascii="Arial" w:hAnsi="Arial" w:cs="Arial"/>
        </w:rPr>
        <w:t>Gosecker</w:t>
      </w:r>
      <w:proofErr w:type="spellEnd"/>
      <w:r w:rsidR="001071D0" w:rsidRPr="00137464">
        <w:rPr>
          <w:rFonts w:ascii="Arial" w:hAnsi="Arial" w:cs="Arial"/>
        </w:rPr>
        <w:t xml:space="preserve"> Graben</w:t>
      </w:r>
      <w:r w:rsidR="00BA5733" w:rsidRPr="00137464">
        <w:rPr>
          <w:rFonts w:ascii="Arial" w:hAnsi="Arial" w:cs="Arial"/>
        </w:rPr>
        <w:t>s</w:t>
      </w:r>
      <w:r w:rsidRPr="00137464">
        <w:rPr>
          <w:rFonts w:ascii="Arial" w:hAnsi="Arial" w:cs="Arial"/>
        </w:rPr>
        <w:t xml:space="preserve">“ </w:t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  <w:t xml:space="preserve">   </w:t>
      </w:r>
      <w:r w:rsidRPr="00137464">
        <w:rPr>
          <w:rFonts w:ascii="Arial" w:hAnsi="Arial" w:cs="Arial"/>
        </w:rPr>
        <w:t>L 04</w:t>
      </w:r>
      <w:r w:rsidR="00CB7BFD" w:rsidRPr="00137464">
        <w:rPr>
          <w:rFonts w:ascii="Arial" w:hAnsi="Arial" w:cs="Arial"/>
        </w:rPr>
        <w:tab/>
      </w:r>
      <w:r w:rsidR="007C3DEF" w:rsidRPr="00137464">
        <w:rPr>
          <w:rFonts w:ascii="Arial" w:hAnsi="Arial" w:cs="Arial"/>
        </w:rPr>
        <w:t xml:space="preserve">Errichtung eines </w:t>
      </w:r>
      <w:r w:rsidR="00CB7BFD" w:rsidRPr="00137464">
        <w:rPr>
          <w:rFonts w:ascii="Arial" w:hAnsi="Arial" w:cs="Arial"/>
        </w:rPr>
        <w:t>Uferrandstreifen</w:t>
      </w:r>
      <w:r w:rsidR="007C3DEF" w:rsidRPr="00137464">
        <w:rPr>
          <w:rFonts w:ascii="Arial" w:hAnsi="Arial" w:cs="Arial"/>
        </w:rPr>
        <w:t>s</w:t>
      </w:r>
      <w:r w:rsidR="00CB7BFD" w:rsidRPr="00137464">
        <w:rPr>
          <w:rFonts w:ascii="Arial" w:hAnsi="Arial" w:cs="Arial"/>
        </w:rPr>
        <w:t xml:space="preserve"> </w:t>
      </w:r>
      <w:r w:rsidR="00D23FD2" w:rsidRPr="00137464">
        <w:rPr>
          <w:rFonts w:ascii="Arial" w:hAnsi="Arial" w:cs="Arial"/>
        </w:rPr>
        <w:t xml:space="preserve">südlich des </w:t>
      </w:r>
      <w:r w:rsidR="00CB7BFD" w:rsidRPr="00137464">
        <w:rPr>
          <w:rFonts w:ascii="Arial" w:hAnsi="Arial" w:cs="Arial"/>
        </w:rPr>
        <w:t>„</w:t>
      </w:r>
      <w:proofErr w:type="spellStart"/>
      <w:r w:rsidR="00CB7BFD" w:rsidRPr="00137464">
        <w:rPr>
          <w:rFonts w:ascii="Arial" w:hAnsi="Arial" w:cs="Arial"/>
        </w:rPr>
        <w:t>Gosecker</w:t>
      </w:r>
      <w:proofErr w:type="spellEnd"/>
      <w:r w:rsidR="00CB7BFD" w:rsidRPr="00137464">
        <w:rPr>
          <w:rFonts w:ascii="Arial" w:hAnsi="Arial" w:cs="Arial"/>
        </w:rPr>
        <w:t xml:space="preserve"> Graben</w:t>
      </w:r>
      <w:r w:rsidR="00D23FD2" w:rsidRPr="00137464">
        <w:rPr>
          <w:rFonts w:ascii="Arial" w:hAnsi="Arial" w:cs="Arial"/>
        </w:rPr>
        <w:t>s</w:t>
      </w:r>
      <w:r w:rsidR="00CB7BFD" w:rsidRPr="00137464">
        <w:rPr>
          <w:rFonts w:ascii="Arial" w:hAnsi="Arial" w:cs="Arial"/>
        </w:rPr>
        <w:t>“</w:t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  <w:t xml:space="preserve"> </w:t>
      </w:r>
      <w:r w:rsidR="00CB7BFD" w:rsidRPr="00137464">
        <w:rPr>
          <w:rFonts w:ascii="Arial" w:hAnsi="Arial" w:cs="Arial"/>
        </w:rPr>
        <w:t xml:space="preserve">  L 05</w:t>
      </w:r>
      <w:r w:rsidR="00CB7BFD" w:rsidRPr="00137464">
        <w:rPr>
          <w:rFonts w:ascii="Arial" w:hAnsi="Arial" w:cs="Arial"/>
        </w:rPr>
        <w:tab/>
      </w:r>
      <w:r w:rsidR="00D23FD2" w:rsidRPr="00137464">
        <w:rPr>
          <w:rFonts w:ascii="Arial" w:hAnsi="Arial" w:cs="Arial"/>
        </w:rPr>
        <w:t>Sicherung einer Hecke mit</w:t>
      </w:r>
      <w:r w:rsidR="00F37EAB" w:rsidRPr="00137464">
        <w:rPr>
          <w:rFonts w:ascii="Arial" w:hAnsi="Arial" w:cs="Arial"/>
        </w:rPr>
        <w:t xml:space="preserve"> Pflaumenbäumen</w:t>
      </w:r>
      <w:r w:rsidR="00556A8E" w:rsidRPr="00137464">
        <w:rPr>
          <w:rFonts w:ascii="Arial" w:hAnsi="Arial" w:cs="Arial"/>
        </w:rPr>
        <w:t xml:space="preserve"> </w:t>
      </w:r>
      <w:r w:rsidR="00D23FD2" w:rsidRPr="00137464">
        <w:rPr>
          <w:rFonts w:ascii="Arial" w:hAnsi="Arial" w:cs="Arial"/>
        </w:rPr>
        <w:t>n</w:t>
      </w:r>
      <w:r w:rsidR="00556A8E" w:rsidRPr="00137464">
        <w:rPr>
          <w:rFonts w:ascii="Arial" w:hAnsi="Arial" w:cs="Arial"/>
        </w:rPr>
        <w:t>a</w:t>
      </w:r>
      <w:r w:rsidR="00CB7BFD" w:rsidRPr="00137464">
        <w:rPr>
          <w:rFonts w:ascii="Arial" w:hAnsi="Arial" w:cs="Arial"/>
        </w:rPr>
        <w:t xml:space="preserve">he des Sonnenobservatoriums </w:t>
      </w:r>
      <w:r w:rsidR="00F37EAB" w:rsidRPr="00137464">
        <w:rPr>
          <w:rFonts w:ascii="Arial" w:hAnsi="Arial" w:cs="Arial"/>
        </w:rPr>
        <w:t>von Goseck</w:t>
      </w:r>
      <w:r w:rsidR="000853BA" w:rsidRPr="00137464">
        <w:rPr>
          <w:rFonts w:ascii="Arial" w:hAnsi="Arial" w:cs="Arial"/>
        </w:rPr>
        <w:tab/>
      </w:r>
      <w:r w:rsidR="00CB7BFD" w:rsidRPr="00137464">
        <w:rPr>
          <w:rFonts w:ascii="Arial" w:hAnsi="Arial" w:cs="Arial"/>
        </w:rPr>
        <w:t xml:space="preserve">   L 06</w:t>
      </w:r>
      <w:r w:rsidR="00CB7BFD" w:rsidRPr="00137464">
        <w:rPr>
          <w:rFonts w:ascii="Arial" w:hAnsi="Arial" w:cs="Arial"/>
        </w:rPr>
        <w:tab/>
      </w:r>
      <w:r w:rsidR="00CC2A93" w:rsidRPr="00137464">
        <w:rPr>
          <w:rFonts w:ascii="Arial" w:hAnsi="Arial" w:cs="Arial"/>
        </w:rPr>
        <w:t>Sicherung</w:t>
      </w:r>
      <w:r w:rsidR="008063D4" w:rsidRPr="00137464">
        <w:rPr>
          <w:rFonts w:ascii="Arial" w:hAnsi="Arial" w:cs="Arial"/>
        </w:rPr>
        <w:t xml:space="preserve"> einer </w:t>
      </w:r>
      <w:r w:rsidR="00CB7BFD" w:rsidRPr="00137464">
        <w:rPr>
          <w:rFonts w:ascii="Arial" w:hAnsi="Arial" w:cs="Arial"/>
        </w:rPr>
        <w:t xml:space="preserve">Kirschallee zwischen </w:t>
      </w:r>
      <w:r w:rsidR="008063D4" w:rsidRPr="00137464">
        <w:rPr>
          <w:rFonts w:ascii="Arial" w:hAnsi="Arial" w:cs="Arial"/>
        </w:rPr>
        <w:t xml:space="preserve">der </w:t>
      </w:r>
      <w:r w:rsidR="00271EF9" w:rsidRPr="00137464">
        <w:rPr>
          <w:rFonts w:ascii="Arial" w:hAnsi="Arial" w:cs="Arial"/>
        </w:rPr>
        <w:t>O</w:t>
      </w:r>
      <w:r w:rsidR="008063D4" w:rsidRPr="00137464">
        <w:rPr>
          <w:rFonts w:ascii="Arial" w:hAnsi="Arial" w:cs="Arial"/>
        </w:rPr>
        <w:t>rtslage</w:t>
      </w:r>
      <w:r w:rsidR="00271EF9" w:rsidRPr="00137464">
        <w:rPr>
          <w:rFonts w:ascii="Arial" w:hAnsi="Arial" w:cs="Arial"/>
        </w:rPr>
        <w:t xml:space="preserve"> von</w:t>
      </w:r>
      <w:r w:rsidR="008063D4" w:rsidRPr="00137464">
        <w:rPr>
          <w:rFonts w:ascii="Arial" w:hAnsi="Arial" w:cs="Arial"/>
        </w:rPr>
        <w:t xml:space="preserve"> </w:t>
      </w:r>
      <w:r w:rsidR="00CB7BFD" w:rsidRPr="00137464">
        <w:rPr>
          <w:rFonts w:ascii="Arial" w:hAnsi="Arial" w:cs="Arial"/>
        </w:rPr>
        <w:t>Goseck und der Landstraße L 205</w:t>
      </w:r>
      <w:r w:rsidR="00CC2A93" w:rsidRPr="00137464">
        <w:rPr>
          <w:rFonts w:ascii="Arial" w:hAnsi="Arial" w:cs="Arial"/>
        </w:rPr>
        <w:tab/>
      </w:r>
      <w:r w:rsidR="00271EF9" w:rsidRPr="00137464">
        <w:rPr>
          <w:rFonts w:ascii="Arial" w:hAnsi="Arial" w:cs="Arial"/>
        </w:rPr>
        <w:t xml:space="preserve"> </w:t>
      </w:r>
      <w:r w:rsidR="000853BA" w:rsidRPr="00137464">
        <w:rPr>
          <w:rFonts w:ascii="Arial" w:hAnsi="Arial" w:cs="Arial"/>
        </w:rPr>
        <w:t xml:space="preserve"> </w:t>
      </w:r>
      <w:r w:rsidR="0072268C" w:rsidRPr="00137464">
        <w:rPr>
          <w:rFonts w:ascii="Arial" w:hAnsi="Arial" w:cs="Arial"/>
        </w:rPr>
        <w:t xml:space="preserve"> L 07</w:t>
      </w:r>
      <w:r w:rsidR="0072268C" w:rsidRPr="00137464">
        <w:rPr>
          <w:rFonts w:ascii="Arial" w:hAnsi="Arial" w:cs="Arial"/>
        </w:rPr>
        <w:tab/>
      </w:r>
      <w:r w:rsidR="00744577" w:rsidRPr="00137464">
        <w:rPr>
          <w:rFonts w:ascii="Arial" w:hAnsi="Arial" w:cs="Arial"/>
        </w:rPr>
        <w:t xml:space="preserve">Sicherung einer Streuobstwiese </w:t>
      </w:r>
      <w:r w:rsidR="00C60261" w:rsidRPr="00137464">
        <w:rPr>
          <w:rFonts w:ascii="Arial" w:hAnsi="Arial" w:cs="Arial"/>
        </w:rPr>
        <w:t xml:space="preserve">(Äpfel) </w:t>
      </w:r>
      <w:r w:rsidR="00744577" w:rsidRPr="00137464">
        <w:rPr>
          <w:rFonts w:ascii="Arial" w:hAnsi="Arial" w:cs="Arial"/>
        </w:rPr>
        <w:t xml:space="preserve">südlich des </w:t>
      </w:r>
      <w:r w:rsidR="00285EFD" w:rsidRPr="00137464">
        <w:rPr>
          <w:rFonts w:ascii="Arial" w:hAnsi="Arial" w:cs="Arial"/>
        </w:rPr>
        <w:t>„</w:t>
      </w:r>
      <w:proofErr w:type="spellStart"/>
      <w:r w:rsidR="0072268C" w:rsidRPr="00137464">
        <w:rPr>
          <w:rFonts w:ascii="Arial" w:hAnsi="Arial" w:cs="Arial"/>
        </w:rPr>
        <w:t>Dechanten</w:t>
      </w:r>
      <w:r w:rsidR="00124957" w:rsidRPr="00137464">
        <w:rPr>
          <w:rFonts w:ascii="Arial" w:hAnsi="Arial" w:cs="Arial"/>
        </w:rPr>
        <w:t>wein</w:t>
      </w:r>
      <w:r w:rsidR="00285EFD" w:rsidRPr="00137464">
        <w:rPr>
          <w:rFonts w:ascii="Arial" w:hAnsi="Arial" w:cs="Arial"/>
        </w:rPr>
        <w:t>berg</w:t>
      </w:r>
      <w:r w:rsidR="0072268C" w:rsidRPr="00137464">
        <w:rPr>
          <w:rFonts w:ascii="Arial" w:hAnsi="Arial" w:cs="Arial"/>
        </w:rPr>
        <w:t>s</w:t>
      </w:r>
      <w:proofErr w:type="spellEnd"/>
      <w:r w:rsidR="00285EFD" w:rsidRPr="00137464">
        <w:rPr>
          <w:rFonts w:ascii="Arial" w:hAnsi="Arial" w:cs="Arial"/>
        </w:rPr>
        <w:t>“</w:t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  <w:t xml:space="preserve">    </w:t>
      </w:r>
      <w:r w:rsidR="0072268C" w:rsidRPr="00137464">
        <w:rPr>
          <w:rFonts w:ascii="Arial" w:hAnsi="Arial" w:cs="Arial"/>
        </w:rPr>
        <w:t>L 08</w:t>
      </w:r>
      <w:r w:rsidR="0072268C" w:rsidRPr="00137464">
        <w:rPr>
          <w:rFonts w:ascii="Arial" w:hAnsi="Arial" w:cs="Arial"/>
        </w:rPr>
        <w:tab/>
      </w:r>
      <w:r w:rsidR="00124957" w:rsidRPr="00137464">
        <w:rPr>
          <w:rFonts w:ascii="Arial" w:hAnsi="Arial" w:cs="Arial"/>
        </w:rPr>
        <w:t xml:space="preserve">Sicherung </w:t>
      </w:r>
      <w:r w:rsidR="004E1975" w:rsidRPr="00137464">
        <w:rPr>
          <w:rFonts w:ascii="Arial" w:hAnsi="Arial" w:cs="Arial"/>
        </w:rPr>
        <w:t>einer Apfelallee</w:t>
      </w:r>
      <w:r w:rsidR="0072268C" w:rsidRPr="00137464">
        <w:rPr>
          <w:rFonts w:ascii="Arial" w:hAnsi="Arial" w:cs="Arial"/>
        </w:rPr>
        <w:t xml:space="preserve"> </w:t>
      </w:r>
      <w:r w:rsidR="00124957" w:rsidRPr="00137464">
        <w:rPr>
          <w:rFonts w:ascii="Arial" w:hAnsi="Arial" w:cs="Arial"/>
        </w:rPr>
        <w:t>n</w:t>
      </w:r>
      <w:r w:rsidR="008006DD" w:rsidRPr="00137464">
        <w:rPr>
          <w:rFonts w:ascii="Arial" w:hAnsi="Arial" w:cs="Arial"/>
        </w:rPr>
        <w:t>a</w:t>
      </w:r>
      <w:r w:rsidR="0072268C" w:rsidRPr="00137464">
        <w:rPr>
          <w:rFonts w:ascii="Arial" w:hAnsi="Arial" w:cs="Arial"/>
        </w:rPr>
        <w:t xml:space="preserve">he des </w:t>
      </w:r>
      <w:r w:rsidR="00124957" w:rsidRPr="00137464">
        <w:rPr>
          <w:rFonts w:ascii="Arial" w:hAnsi="Arial" w:cs="Arial"/>
        </w:rPr>
        <w:t xml:space="preserve">neuen </w:t>
      </w:r>
      <w:r w:rsidR="0072268C" w:rsidRPr="00137464">
        <w:rPr>
          <w:rFonts w:ascii="Arial" w:hAnsi="Arial" w:cs="Arial"/>
        </w:rPr>
        <w:t xml:space="preserve">Wasserkraftwerkes </w:t>
      </w:r>
      <w:r w:rsidR="00124957" w:rsidRPr="00137464">
        <w:rPr>
          <w:rFonts w:ascii="Arial" w:hAnsi="Arial" w:cs="Arial"/>
        </w:rPr>
        <w:t>an der Saale (</w:t>
      </w:r>
      <w:r w:rsidR="004E1975" w:rsidRPr="00137464">
        <w:rPr>
          <w:rFonts w:ascii="Arial" w:hAnsi="Arial" w:cs="Arial"/>
        </w:rPr>
        <w:t>Öblitzschleuse</w:t>
      </w:r>
      <w:r w:rsidR="00124957" w:rsidRPr="00137464">
        <w:rPr>
          <w:rFonts w:ascii="Arial" w:hAnsi="Arial" w:cs="Arial"/>
        </w:rPr>
        <w:t>)</w:t>
      </w:r>
      <w:r w:rsidR="00504764" w:rsidRPr="00137464">
        <w:rPr>
          <w:rFonts w:ascii="Arial" w:hAnsi="Arial" w:cs="Arial"/>
        </w:rPr>
        <w:t xml:space="preserve"> </w:t>
      </w:r>
      <w:r w:rsidR="00145889" w:rsidRPr="00137464">
        <w:rPr>
          <w:rFonts w:ascii="Arial" w:hAnsi="Arial" w:cs="Arial"/>
        </w:rPr>
        <w:t xml:space="preserve"> </w:t>
      </w:r>
      <w:r w:rsidR="00504764" w:rsidRPr="00137464">
        <w:rPr>
          <w:rFonts w:ascii="Arial" w:hAnsi="Arial" w:cs="Arial"/>
          <w:highlight w:val="green"/>
        </w:rPr>
        <w:t>L 09</w:t>
      </w:r>
      <w:r w:rsidR="000853BA" w:rsidRPr="00137464">
        <w:rPr>
          <w:rFonts w:ascii="Arial" w:hAnsi="Arial" w:cs="Arial"/>
          <w:highlight w:val="green"/>
        </w:rPr>
        <w:t xml:space="preserve"> </w:t>
      </w:r>
      <w:r w:rsidR="00504764" w:rsidRPr="00137464">
        <w:rPr>
          <w:rFonts w:ascii="Arial" w:hAnsi="Arial" w:cs="Arial"/>
          <w:highlight w:val="green"/>
        </w:rPr>
        <w:tab/>
      </w:r>
      <w:r w:rsidR="004E1975" w:rsidRPr="00137464">
        <w:rPr>
          <w:rFonts w:ascii="Arial" w:hAnsi="Arial" w:cs="Arial"/>
          <w:highlight w:val="green"/>
        </w:rPr>
        <w:t xml:space="preserve">Sicherung und Pflege der </w:t>
      </w:r>
      <w:r w:rsidR="00504764" w:rsidRPr="00137464">
        <w:rPr>
          <w:rFonts w:ascii="Arial" w:hAnsi="Arial" w:cs="Arial"/>
          <w:highlight w:val="green"/>
        </w:rPr>
        <w:t>Kopfweiden an der Saale</w:t>
      </w:r>
      <w:r w:rsidR="00060C07" w:rsidRPr="00137464">
        <w:rPr>
          <w:rFonts w:ascii="Arial" w:hAnsi="Arial" w:cs="Arial"/>
          <w:highlight w:val="green"/>
        </w:rPr>
        <w:t xml:space="preserve"> in Höhe des neuen Wasserkraftwerks</w:t>
      </w:r>
      <w:r w:rsidR="00504764" w:rsidRPr="00137464">
        <w:rPr>
          <w:rFonts w:ascii="Arial" w:hAnsi="Arial" w:cs="Arial"/>
        </w:rPr>
        <w:tab/>
        <w:t xml:space="preserve">    </w:t>
      </w:r>
      <w:r w:rsidR="0072268C" w:rsidRPr="00137464">
        <w:rPr>
          <w:rFonts w:ascii="Arial" w:hAnsi="Arial" w:cs="Arial"/>
        </w:rPr>
        <w:t>L 10</w:t>
      </w:r>
      <w:r w:rsidR="0072268C" w:rsidRPr="00137464">
        <w:rPr>
          <w:rFonts w:ascii="Arial" w:hAnsi="Arial" w:cs="Arial"/>
        </w:rPr>
        <w:tab/>
      </w:r>
      <w:r w:rsidR="00C60261" w:rsidRPr="00137464">
        <w:rPr>
          <w:rFonts w:ascii="Arial" w:hAnsi="Arial" w:cs="Arial"/>
        </w:rPr>
        <w:t xml:space="preserve">Sicherung einer </w:t>
      </w:r>
      <w:r w:rsidR="0072268C" w:rsidRPr="00137464">
        <w:rPr>
          <w:rFonts w:ascii="Arial" w:hAnsi="Arial" w:cs="Arial"/>
        </w:rPr>
        <w:t>Streuobstwiese (Äpfel) südlich des Schlosses von Goseck</w:t>
      </w:r>
      <w:r w:rsidR="000853BA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ab/>
      </w:r>
      <w:r w:rsidR="00145889" w:rsidRPr="00137464">
        <w:rPr>
          <w:rFonts w:ascii="Arial" w:hAnsi="Arial" w:cs="Arial"/>
        </w:rPr>
        <w:tab/>
      </w:r>
      <w:r w:rsidR="000853BA" w:rsidRPr="00137464">
        <w:rPr>
          <w:rFonts w:ascii="Arial" w:hAnsi="Arial" w:cs="Arial"/>
        </w:rPr>
        <w:t xml:space="preserve">    </w:t>
      </w:r>
      <w:r w:rsidR="000853BA" w:rsidRPr="00137464">
        <w:rPr>
          <w:rFonts w:ascii="Arial" w:hAnsi="Arial" w:cs="Arial"/>
          <w:highlight w:val="green"/>
        </w:rPr>
        <w:t>L</w:t>
      </w:r>
      <w:r w:rsidR="0072268C" w:rsidRPr="00137464">
        <w:rPr>
          <w:rFonts w:ascii="Arial" w:hAnsi="Arial" w:cs="Arial"/>
          <w:highlight w:val="green"/>
        </w:rPr>
        <w:t xml:space="preserve"> 12</w:t>
      </w:r>
      <w:r w:rsidR="0072268C" w:rsidRPr="00137464">
        <w:rPr>
          <w:rFonts w:ascii="Arial" w:hAnsi="Arial" w:cs="Arial"/>
          <w:highlight w:val="green"/>
        </w:rPr>
        <w:tab/>
      </w:r>
      <w:r w:rsidR="00BA5A77" w:rsidRPr="00137464">
        <w:rPr>
          <w:rFonts w:ascii="Arial" w:hAnsi="Arial" w:cs="Arial"/>
          <w:highlight w:val="green"/>
        </w:rPr>
        <w:t xml:space="preserve">Anpflanzung </w:t>
      </w:r>
      <w:r w:rsidR="00137464">
        <w:rPr>
          <w:rFonts w:ascii="Arial" w:hAnsi="Arial" w:cs="Arial"/>
          <w:highlight w:val="green"/>
        </w:rPr>
        <w:t xml:space="preserve">von 25 </w:t>
      </w:r>
      <w:r w:rsidR="0072268C" w:rsidRPr="00137464">
        <w:rPr>
          <w:rFonts w:ascii="Arial" w:hAnsi="Arial" w:cs="Arial"/>
          <w:highlight w:val="green"/>
        </w:rPr>
        <w:t>Stieleichen</w:t>
      </w:r>
      <w:r w:rsidR="00137464">
        <w:rPr>
          <w:rFonts w:ascii="Arial" w:hAnsi="Arial" w:cs="Arial"/>
          <w:highlight w:val="green"/>
        </w:rPr>
        <w:t xml:space="preserve"> und 25</w:t>
      </w:r>
      <w:r w:rsidR="0072268C" w:rsidRPr="00137464">
        <w:rPr>
          <w:rFonts w:ascii="Arial" w:hAnsi="Arial" w:cs="Arial"/>
          <w:highlight w:val="green"/>
        </w:rPr>
        <w:t xml:space="preserve"> Schwarzerlen zwischen Leißling und </w:t>
      </w:r>
      <w:r w:rsidR="0009440A" w:rsidRPr="00137464">
        <w:rPr>
          <w:rFonts w:ascii="Arial" w:hAnsi="Arial" w:cs="Arial"/>
          <w:highlight w:val="green"/>
        </w:rPr>
        <w:t>Lobitzsch</w:t>
      </w:r>
      <w:r w:rsidR="00E81012" w:rsidRPr="00137464">
        <w:rPr>
          <w:rFonts w:ascii="Arial" w:hAnsi="Arial" w:cs="Arial"/>
        </w:rPr>
        <w:t xml:space="preserve">  </w:t>
      </w:r>
      <w:r w:rsidR="006D4844" w:rsidRPr="00137464">
        <w:rPr>
          <w:rFonts w:ascii="Arial" w:hAnsi="Arial" w:cs="Arial"/>
        </w:rPr>
        <w:t xml:space="preserve">  </w:t>
      </w:r>
      <w:r w:rsidR="00137464">
        <w:rPr>
          <w:rFonts w:ascii="Arial" w:hAnsi="Arial" w:cs="Arial"/>
        </w:rPr>
        <w:t xml:space="preserve">       </w:t>
      </w:r>
      <w:r w:rsidR="00580CBF" w:rsidRPr="00137464">
        <w:rPr>
          <w:rFonts w:ascii="Arial" w:hAnsi="Arial" w:cs="Arial"/>
        </w:rPr>
        <w:t>L 13</w:t>
      </w:r>
      <w:r w:rsidR="00580CBF" w:rsidRPr="00137464">
        <w:rPr>
          <w:rFonts w:ascii="Arial" w:hAnsi="Arial" w:cs="Arial"/>
        </w:rPr>
        <w:tab/>
      </w:r>
      <w:r w:rsidR="00AD2398" w:rsidRPr="00137464">
        <w:rPr>
          <w:rFonts w:ascii="Arial" w:hAnsi="Arial" w:cs="Arial"/>
        </w:rPr>
        <w:t>Anpflanzung einer 3- reihigen</w:t>
      </w:r>
      <w:r w:rsidR="00580CBF" w:rsidRPr="00137464">
        <w:rPr>
          <w:rFonts w:ascii="Arial" w:hAnsi="Arial" w:cs="Arial"/>
        </w:rPr>
        <w:t xml:space="preserve"> Hecke </w:t>
      </w:r>
      <w:r w:rsidR="00AD2398" w:rsidRPr="00137464">
        <w:rPr>
          <w:rFonts w:ascii="Arial" w:hAnsi="Arial" w:cs="Arial"/>
        </w:rPr>
        <w:t xml:space="preserve">am Weg </w:t>
      </w:r>
      <w:r w:rsidR="00580CBF" w:rsidRPr="00137464">
        <w:rPr>
          <w:rFonts w:ascii="Arial" w:hAnsi="Arial" w:cs="Arial"/>
        </w:rPr>
        <w:t xml:space="preserve">zwischen Lobitzsch und </w:t>
      </w:r>
      <w:r w:rsidR="004877C4" w:rsidRPr="00137464">
        <w:rPr>
          <w:rFonts w:ascii="Arial" w:hAnsi="Arial" w:cs="Arial"/>
        </w:rPr>
        <w:t xml:space="preserve">der </w:t>
      </w:r>
      <w:r w:rsidR="00580CBF" w:rsidRPr="00137464">
        <w:rPr>
          <w:rFonts w:ascii="Arial" w:hAnsi="Arial" w:cs="Arial"/>
        </w:rPr>
        <w:t>Landstraße L 206</w:t>
      </w:r>
      <w:r w:rsidR="00E81012" w:rsidRPr="00137464">
        <w:rPr>
          <w:rFonts w:ascii="Arial" w:hAnsi="Arial" w:cs="Arial"/>
        </w:rPr>
        <w:t xml:space="preserve">  </w:t>
      </w:r>
      <w:r w:rsidR="00580CBF" w:rsidRPr="00137464">
        <w:rPr>
          <w:rFonts w:ascii="Arial" w:hAnsi="Arial" w:cs="Arial"/>
        </w:rPr>
        <w:t xml:space="preserve">  </w:t>
      </w:r>
      <w:r w:rsidR="00580CBF" w:rsidRPr="00EB5107">
        <w:rPr>
          <w:rFonts w:ascii="Arial" w:hAnsi="Arial" w:cs="Arial"/>
          <w:highlight w:val="yellow"/>
        </w:rPr>
        <w:t>L 18</w:t>
      </w:r>
      <w:r w:rsidR="00580CBF" w:rsidRPr="00EB5107">
        <w:rPr>
          <w:rFonts w:ascii="Arial" w:hAnsi="Arial" w:cs="Arial"/>
          <w:highlight w:val="yellow"/>
        </w:rPr>
        <w:tab/>
      </w:r>
      <w:r w:rsidR="009B4515" w:rsidRPr="00EB5107">
        <w:rPr>
          <w:rFonts w:ascii="Arial" w:hAnsi="Arial" w:cs="Arial"/>
          <w:highlight w:val="yellow"/>
        </w:rPr>
        <w:t xml:space="preserve">Fällung der </w:t>
      </w:r>
      <w:r w:rsidR="00415271">
        <w:rPr>
          <w:rFonts w:ascii="Arial" w:hAnsi="Arial" w:cs="Arial"/>
          <w:highlight w:val="yellow"/>
        </w:rPr>
        <w:t xml:space="preserve">75 </w:t>
      </w:r>
      <w:r w:rsidR="009B4515" w:rsidRPr="00EB5107">
        <w:rPr>
          <w:rFonts w:ascii="Arial" w:hAnsi="Arial" w:cs="Arial"/>
          <w:highlight w:val="yellow"/>
        </w:rPr>
        <w:t>wegebegleitenden Pappel</w:t>
      </w:r>
      <w:r w:rsidR="00415271">
        <w:rPr>
          <w:rFonts w:ascii="Arial" w:hAnsi="Arial" w:cs="Arial"/>
          <w:highlight w:val="yellow"/>
        </w:rPr>
        <w:t>n</w:t>
      </w:r>
      <w:r w:rsidR="00580CBF" w:rsidRPr="00EB5107">
        <w:rPr>
          <w:rFonts w:ascii="Arial" w:hAnsi="Arial" w:cs="Arial"/>
          <w:highlight w:val="yellow"/>
        </w:rPr>
        <w:t xml:space="preserve"> zwischen </w:t>
      </w:r>
      <w:r w:rsidR="000B0DC5" w:rsidRPr="00EB5107">
        <w:rPr>
          <w:rFonts w:ascii="Arial" w:hAnsi="Arial" w:cs="Arial"/>
          <w:highlight w:val="yellow"/>
        </w:rPr>
        <w:t xml:space="preserve">den Ortslagen </w:t>
      </w:r>
      <w:r w:rsidR="00580CBF" w:rsidRPr="00EB5107">
        <w:rPr>
          <w:rFonts w:ascii="Arial" w:hAnsi="Arial" w:cs="Arial"/>
          <w:highlight w:val="yellow"/>
        </w:rPr>
        <w:t>Leißling und Lobitzsch</w:t>
      </w:r>
      <w:r w:rsidR="00C51166" w:rsidRPr="00137464">
        <w:rPr>
          <w:rFonts w:ascii="Arial" w:hAnsi="Arial" w:cs="Arial"/>
        </w:rPr>
        <w:tab/>
      </w:r>
      <w:r w:rsidR="00E81012" w:rsidRPr="00137464">
        <w:rPr>
          <w:rFonts w:ascii="Arial" w:hAnsi="Arial" w:cs="Arial"/>
        </w:rPr>
        <w:t xml:space="preserve">   </w:t>
      </w:r>
      <w:r w:rsidR="00580CBF" w:rsidRPr="00137464">
        <w:rPr>
          <w:rFonts w:ascii="Arial" w:hAnsi="Arial" w:cs="Arial"/>
        </w:rPr>
        <w:t xml:space="preserve"> L 19</w:t>
      </w:r>
      <w:r w:rsidR="00580CBF" w:rsidRPr="00137464">
        <w:rPr>
          <w:rFonts w:ascii="Arial" w:hAnsi="Arial" w:cs="Arial"/>
        </w:rPr>
        <w:tab/>
        <w:t xml:space="preserve">Freischneiden eines Wanderweges </w:t>
      </w:r>
      <w:r w:rsidR="009B4515" w:rsidRPr="00137464">
        <w:rPr>
          <w:rFonts w:ascii="Arial" w:hAnsi="Arial" w:cs="Arial"/>
        </w:rPr>
        <w:t xml:space="preserve">zwischen dem </w:t>
      </w:r>
      <w:r w:rsidR="00580CBF" w:rsidRPr="00137464">
        <w:rPr>
          <w:rFonts w:ascii="Arial" w:hAnsi="Arial" w:cs="Arial"/>
        </w:rPr>
        <w:t xml:space="preserve">Schlosses </w:t>
      </w:r>
      <w:r w:rsidR="009B4515" w:rsidRPr="00137464">
        <w:rPr>
          <w:rFonts w:ascii="Arial" w:hAnsi="Arial" w:cs="Arial"/>
        </w:rPr>
        <w:t xml:space="preserve">und dem Friedhof </w:t>
      </w:r>
      <w:r w:rsidR="00580CBF" w:rsidRPr="00137464">
        <w:rPr>
          <w:rFonts w:ascii="Arial" w:hAnsi="Arial" w:cs="Arial"/>
        </w:rPr>
        <w:t>von Goseck</w:t>
      </w:r>
      <w:r w:rsidR="00E81012" w:rsidRPr="00137464">
        <w:rPr>
          <w:rFonts w:ascii="Arial" w:hAnsi="Arial" w:cs="Arial"/>
        </w:rPr>
        <w:t xml:space="preserve"> </w:t>
      </w:r>
      <w:r w:rsidR="006D4844" w:rsidRPr="00137464">
        <w:rPr>
          <w:rFonts w:ascii="Arial" w:hAnsi="Arial" w:cs="Arial"/>
        </w:rPr>
        <w:t xml:space="preserve">  </w:t>
      </w:r>
      <w:r w:rsidR="00580CBF" w:rsidRPr="00137464">
        <w:rPr>
          <w:rFonts w:ascii="Arial" w:hAnsi="Arial" w:cs="Arial"/>
        </w:rPr>
        <w:t>L 20</w:t>
      </w:r>
      <w:r w:rsidR="00580CBF" w:rsidRPr="00137464">
        <w:rPr>
          <w:rFonts w:ascii="Arial" w:hAnsi="Arial" w:cs="Arial"/>
        </w:rPr>
        <w:tab/>
        <w:t xml:space="preserve">Freischneiden eines Wanderweges </w:t>
      </w:r>
      <w:r w:rsidR="006B14AB" w:rsidRPr="00137464">
        <w:rPr>
          <w:rFonts w:ascii="Arial" w:hAnsi="Arial" w:cs="Arial"/>
        </w:rPr>
        <w:t xml:space="preserve">zwischen dem </w:t>
      </w:r>
      <w:r w:rsidR="00580CBF" w:rsidRPr="00137464">
        <w:rPr>
          <w:rFonts w:ascii="Arial" w:hAnsi="Arial" w:cs="Arial"/>
        </w:rPr>
        <w:t>Friedhof von Goseck</w:t>
      </w:r>
      <w:r w:rsidR="006B14AB" w:rsidRPr="00137464">
        <w:rPr>
          <w:rFonts w:ascii="Arial" w:hAnsi="Arial" w:cs="Arial"/>
        </w:rPr>
        <w:t xml:space="preserve"> und einem Denkmal</w:t>
      </w:r>
      <w:r w:rsidR="006D4844" w:rsidRPr="00137464">
        <w:rPr>
          <w:rFonts w:ascii="Arial" w:hAnsi="Arial" w:cs="Arial"/>
        </w:rPr>
        <w:t xml:space="preserve"> </w:t>
      </w:r>
      <w:r w:rsidR="00580CBF" w:rsidRPr="00137464">
        <w:rPr>
          <w:rFonts w:ascii="Arial" w:hAnsi="Arial" w:cs="Arial"/>
        </w:rPr>
        <w:t xml:space="preserve"> L 21</w:t>
      </w:r>
      <w:r w:rsidR="00580CBF" w:rsidRPr="00137464">
        <w:rPr>
          <w:rFonts w:ascii="Arial" w:hAnsi="Arial" w:cs="Arial"/>
        </w:rPr>
        <w:tab/>
      </w:r>
      <w:r w:rsidR="006D4844" w:rsidRPr="00137464">
        <w:rPr>
          <w:rFonts w:ascii="Arial" w:hAnsi="Arial" w:cs="Arial"/>
        </w:rPr>
        <w:t>F</w:t>
      </w:r>
      <w:r w:rsidR="00ED39BD" w:rsidRPr="00137464">
        <w:rPr>
          <w:rFonts w:ascii="Arial" w:hAnsi="Arial" w:cs="Arial"/>
        </w:rPr>
        <w:t>reischneiden eines Wanderweges n</w:t>
      </w:r>
      <w:r w:rsidR="004877C4" w:rsidRPr="00137464">
        <w:rPr>
          <w:rFonts w:ascii="Arial" w:hAnsi="Arial" w:cs="Arial"/>
        </w:rPr>
        <w:t>a</w:t>
      </w:r>
      <w:r w:rsidR="006D4844" w:rsidRPr="00137464">
        <w:rPr>
          <w:rFonts w:ascii="Arial" w:hAnsi="Arial" w:cs="Arial"/>
        </w:rPr>
        <w:t>he de</w:t>
      </w:r>
      <w:r w:rsidR="00ED39BD" w:rsidRPr="00137464">
        <w:rPr>
          <w:rFonts w:ascii="Arial" w:hAnsi="Arial" w:cs="Arial"/>
        </w:rPr>
        <w:t>r Kleingartensiedlung im Wald</w:t>
      </w:r>
      <w:r w:rsidR="006D4844" w:rsidRPr="00137464">
        <w:rPr>
          <w:rFonts w:ascii="Arial" w:hAnsi="Arial" w:cs="Arial"/>
        </w:rPr>
        <w:t xml:space="preserve"> von Goseck</w:t>
      </w:r>
      <w:r w:rsidR="00145889" w:rsidRPr="00137464">
        <w:rPr>
          <w:rFonts w:ascii="Arial" w:hAnsi="Arial" w:cs="Arial"/>
        </w:rPr>
        <w:tab/>
      </w:r>
      <w:r w:rsidR="00E81012" w:rsidRPr="00137464">
        <w:rPr>
          <w:rFonts w:ascii="Arial" w:hAnsi="Arial" w:cs="Arial"/>
        </w:rPr>
        <w:t xml:space="preserve">   </w:t>
      </w:r>
      <w:r w:rsidR="006D4844" w:rsidRPr="00137464">
        <w:rPr>
          <w:rFonts w:ascii="Arial" w:hAnsi="Arial" w:cs="Arial"/>
        </w:rPr>
        <w:t xml:space="preserve"> L 22</w:t>
      </w:r>
      <w:r w:rsidR="006D4844" w:rsidRPr="00137464">
        <w:rPr>
          <w:rFonts w:ascii="Arial" w:hAnsi="Arial" w:cs="Arial"/>
        </w:rPr>
        <w:tab/>
      </w:r>
      <w:r w:rsidR="00792056" w:rsidRPr="00137464">
        <w:rPr>
          <w:rFonts w:ascii="Arial" w:hAnsi="Arial" w:cs="Arial"/>
        </w:rPr>
        <w:t xml:space="preserve">Anpflanzung einer 6- reihigen </w:t>
      </w:r>
      <w:r w:rsidR="006D4844" w:rsidRPr="00137464">
        <w:rPr>
          <w:rFonts w:ascii="Arial" w:hAnsi="Arial" w:cs="Arial"/>
        </w:rPr>
        <w:t xml:space="preserve">Hecke </w:t>
      </w:r>
      <w:r w:rsidR="00792056" w:rsidRPr="00137464">
        <w:rPr>
          <w:rFonts w:ascii="Arial" w:hAnsi="Arial" w:cs="Arial"/>
        </w:rPr>
        <w:t xml:space="preserve">mit Baumbestand </w:t>
      </w:r>
      <w:r w:rsidR="006D4844" w:rsidRPr="00137464">
        <w:rPr>
          <w:rFonts w:ascii="Arial" w:hAnsi="Arial" w:cs="Arial"/>
        </w:rPr>
        <w:t xml:space="preserve">nördlich </w:t>
      </w:r>
      <w:r w:rsidR="00792056" w:rsidRPr="00137464">
        <w:rPr>
          <w:rFonts w:ascii="Arial" w:hAnsi="Arial" w:cs="Arial"/>
        </w:rPr>
        <w:t xml:space="preserve">der Ortslage </w:t>
      </w:r>
      <w:r w:rsidR="006D4844" w:rsidRPr="00137464">
        <w:rPr>
          <w:rFonts w:ascii="Arial" w:hAnsi="Arial" w:cs="Arial"/>
        </w:rPr>
        <w:t>von Eulau</w:t>
      </w:r>
      <w:r w:rsidR="00C51166" w:rsidRPr="00137464">
        <w:rPr>
          <w:rFonts w:ascii="Arial" w:hAnsi="Arial" w:cs="Arial"/>
        </w:rPr>
        <w:tab/>
      </w:r>
      <w:r w:rsidR="00E81012" w:rsidRPr="00137464">
        <w:rPr>
          <w:rFonts w:ascii="Arial" w:hAnsi="Arial" w:cs="Arial"/>
        </w:rPr>
        <w:t xml:space="preserve"> </w:t>
      </w:r>
      <w:r w:rsidR="003403CB" w:rsidRPr="00137464">
        <w:rPr>
          <w:rFonts w:ascii="Arial" w:hAnsi="Arial" w:cs="Arial"/>
        </w:rPr>
        <w:t xml:space="preserve">   </w:t>
      </w:r>
      <w:r w:rsidR="003403CB" w:rsidRPr="00137464">
        <w:rPr>
          <w:rFonts w:ascii="Arial" w:hAnsi="Arial" w:cs="Arial"/>
          <w:highlight w:val="green"/>
        </w:rPr>
        <w:t>L 24</w:t>
      </w:r>
      <w:r w:rsidR="003403CB" w:rsidRPr="00137464">
        <w:rPr>
          <w:rFonts w:ascii="Arial" w:hAnsi="Arial" w:cs="Arial"/>
          <w:highlight w:val="green"/>
        </w:rPr>
        <w:tab/>
        <w:t xml:space="preserve">Anpflanzung </w:t>
      </w:r>
      <w:r w:rsidR="00137464">
        <w:rPr>
          <w:rFonts w:ascii="Arial" w:hAnsi="Arial" w:cs="Arial"/>
          <w:highlight w:val="green"/>
        </w:rPr>
        <w:t xml:space="preserve">von 50 </w:t>
      </w:r>
      <w:r w:rsidR="006D4844" w:rsidRPr="00137464">
        <w:rPr>
          <w:rFonts w:ascii="Arial" w:hAnsi="Arial" w:cs="Arial"/>
          <w:highlight w:val="green"/>
        </w:rPr>
        <w:t>Traubeneichen</w:t>
      </w:r>
      <w:r w:rsidR="00137464">
        <w:rPr>
          <w:rFonts w:ascii="Arial" w:hAnsi="Arial" w:cs="Arial"/>
          <w:highlight w:val="green"/>
        </w:rPr>
        <w:t xml:space="preserve"> und 50 </w:t>
      </w:r>
      <w:r w:rsidR="006D4844" w:rsidRPr="00137464">
        <w:rPr>
          <w:rFonts w:ascii="Arial" w:hAnsi="Arial" w:cs="Arial"/>
          <w:highlight w:val="green"/>
        </w:rPr>
        <w:t xml:space="preserve"> Obstbäume</w:t>
      </w:r>
      <w:r w:rsidR="00137464">
        <w:rPr>
          <w:rFonts w:ascii="Arial" w:hAnsi="Arial" w:cs="Arial"/>
          <w:highlight w:val="green"/>
        </w:rPr>
        <w:t>n</w:t>
      </w:r>
      <w:r w:rsidR="006D4844" w:rsidRPr="00137464">
        <w:rPr>
          <w:rFonts w:ascii="Arial" w:hAnsi="Arial" w:cs="Arial"/>
          <w:highlight w:val="green"/>
        </w:rPr>
        <w:t xml:space="preserve"> zwischen Lobitzsch und Goseck</w:t>
      </w:r>
      <w:r w:rsidR="00145889" w:rsidRPr="00137464">
        <w:rPr>
          <w:rFonts w:ascii="Arial" w:hAnsi="Arial" w:cs="Arial"/>
        </w:rPr>
        <w:tab/>
      </w:r>
      <w:r w:rsidR="006D4844" w:rsidRPr="00137464">
        <w:rPr>
          <w:rFonts w:ascii="Arial" w:hAnsi="Arial" w:cs="Arial"/>
        </w:rPr>
        <w:t xml:space="preserve"> </w:t>
      </w:r>
      <w:r w:rsidR="00E81012" w:rsidRPr="00137464">
        <w:rPr>
          <w:rFonts w:ascii="Arial" w:hAnsi="Arial" w:cs="Arial"/>
        </w:rPr>
        <w:t xml:space="preserve">   </w:t>
      </w:r>
      <w:r w:rsidR="006D4844" w:rsidRPr="00137464">
        <w:rPr>
          <w:rFonts w:ascii="Arial" w:hAnsi="Arial" w:cs="Arial"/>
        </w:rPr>
        <w:t>L 25</w:t>
      </w:r>
      <w:r w:rsidR="006D4844" w:rsidRPr="00137464">
        <w:rPr>
          <w:rFonts w:ascii="Arial" w:hAnsi="Arial" w:cs="Arial"/>
        </w:rPr>
        <w:tab/>
      </w:r>
      <w:r w:rsidR="00902409" w:rsidRPr="00137464">
        <w:rPr>
          <w:rFonts w:ascii="Arial" w:hAnsi="Arial" w:cs="Arial"/>
        </w:rPr>
        <w:t xml:space="preserve">Freischneiden eines Wanderweges zwischen </w:t>
      </w:r>
      <w:r w:rsidR="005B5AE0" w:rsidRPr="00137464">
        <w:rPr>
          <w:rFonts w:ascii="Arial" w:hAnsi="Arial" w:cs="Arial"/>
        </w:rPr>
        <w:t xml:space="preserve">der Ortslage von </w:t>
      </w:r>
      <w:r w:rsidR="00902409" w:rsidRPr="00137464">
        <w:rPr>
          <w:rFonts w:ascii="Arial" w:hAnsi="Arial" w:cs="Arial"/>
        </w:rPr>
        <w:t xml:space="preserve">Goseck und </w:t>
      </w:r>
      <w:r w:rsidR="0085048B" w:rsidRPr="00137464">
        <w:rPr>
          <w:rFonts w:ascii="Arial" w:hAnsi="Arial" w:cs="Arial"/>
        </w:rPr>
        <w:t xml:space="preserve">dem </w:t>
      </w:r>
      <w:r w:rsidR="00117046" w:rsidRPr="00137464">
        <w:rPr>
          <w:rFonts w:ascii="Arial" w:hAnsi="Arial" w:cs="Arial"/>
        </w:rPr>
        <w:t>„</w:t>
      </w:r>
      <w:proofErr w:type="spellStart"/>
      <w:r w:rsidR="00902409" w:rsidRPr="00137464">
        <w:rPr>
          <w:rFonts w:ascii="Arial" w:hAnsi="Arial" w:cs="Arial"/>
        </w:rPr>
        <w:t>Igelsberg</w:t>
      </w:r>
      <w:proofErr w:type="spellEnd"/>
      <w:r w:rsidR="00117046">
        <w:rPr>
          <w:rFonts w:ascii="Arial" w:hAnsi="Arial" w:cs="Arial"/>
        </w:rPr>
        <w:t>“</w:t>
      </w:r>
    </w:p>
    <w:p w:rsidR="00E278DF" w:rsidRDefault="00E278DF" w:rsidP="00145889">
      <w:pPr>
        <w:tabs>
          <w:tab w:val="left" w:pos="993"/>
        </w:tabs>
        <w:ind w:right="-567"/>
        <w:rPr>
          <w:rFonts w:ascii="Arial" w:hAnsi="Arial" w:cs="Arial"/>
        </w:rPr>
      </w:pPr>
    </w:p>
    <w:p w:rsidR="00E278DF" w:rsidRDefault="00CA5E17" w:rsidP="00145889">
      <w:pPr>
        <w:tabs>
          <w:tab w:val="left" w:pos="993"/>
        </w:tabs>
        <w:ind w:right="-567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I</w:t>
      </w:r>
      <w:r w:rsidR="00137464">
        <w:rPr>
          <w:rFonts w:ascii="Arial" w:hAnsi="Arial" w:cs="Arial"/>
          <w:highlight w:val="yellow"/>
        </w:rPr>
        <w:t xml:space="preserve">m Jahre </w:t>
      </w:r>
      <w:r>
        <w:rPr>
          <w:rFonts w:ascii="Arial" w:hAnsi="Arial" w:cs="Arial"/>
          <w:highlight w:val="yellow"/>
        </w:rPr>
        <w:t xml:space="preserve">2018 abgeschlossen </w:t>
      </w:r>
    </w:p>
    <w:p w:rsidR="00137464" w:rsidRDefault="00137464" w:rsidP="00145889">
      <w:pPr>
        <w:tabs>
          <w:tab w:val="left" w:pos="993"/>
        </w:tabs>
        <w:ind w:right="-567"/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t>Im Jahre 2019 abgeschlossen</w:t>
      </w:r>
    </w:p>
    <w:p w:rsidR="004F1CF9" w:rsidRDefault="004F1CF9" w:rsidP="00145889">
      <w:pPr>
        <w:tabs>
          <w:tab w:val="left" w:pos="993"/>
        </w:tabs>
        <w:ind w:right="-567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Im Jahre 2020 </w:t>
      </w:r>
      <w:r w:rsidR="00152BA0">
        <w:rPr>
          <w:rFonts w:ascii="Arial" w:hAnsi="Arial" w:cs="Arial"/>
          <w:highlight w:val="cyan"/>
        </w:rPr>
        <w:t>abgeschlossen</w:t>
      </w:r>
    </w:p>
    <w:p w:rsidR="00E278DF" w:rsidRDefault="004F1CF9" w:rsidP="00145889">
      <w:pPr>
        <w:tabs>
          <w:tab w:val="left" w:pos="993"/>
        </w:tabs>
        <w:ind w:right="-567"/>
        <w:rPr>
          <w:rFonts w:ascii="Arial" w:hAnsi="Arial" w:cs="Arial"/>
        </w:rPr>
      </w:pPr>
      <w:r w:rsidRPr="004F1CF9">
        <w:rPr>
          <w:rFonts w:ascii="Arial" w:hAnsi="Arial" w:cs="Arial"/>
          <w:highlight w:val="magenta"/>
        </w:rPr>
        <w:t>Im Jahre 202</w:t>
      </w:r>
      <w:r w:rsidR="00152BA0">
        <w:rPr>
          <w:rFonts w:ascii="Arial" w:hAnsi="Arial" w:cs="Arial"/>
          <w:highlight w:val="magenta"/>
        </w:rPr>
        <w:t>1</w:t>
      </w:r>
      <w:r w:rsidRPr="004F1CF9">
        <w:rPr>
          <w:rFonts w:ascii="Arial" w:hAnsi="Arial" w:cs="Arial"/>
          <w:highlight w:val="magenta"/>
        </w:rPr>
        <w:t xml:space="preserve"> vorgesehen</w:t>
      </w:r>
    </w:p>
    <w:p w:rsidR="00917E02" w:rsidRDefault="00917E02" w:rsidP="00145889">
      <w:pPr>
        <w:tabs>
          <w:tab w:val="left" w:pos="993"/>
        </w:tabs>
        <w:ind w:right="-567"/>
        <w:rPr>
          <w:rFonts w:ascii="Arial" w:hAnsi="Arial" w:cs="Arial"/>
        </w:rPr>
      </w:pPr>
    </w:p>
    <w:p w:rsidR="009611AE" w:rsidRDefault="009611AE" w:rsidP="00145889">
      <w:pPr>
        <w:tabs>
          <w:tab w:val="left" w:pos="993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Hinweis: </w:t>
      </w:r>
    </w:p>
    <w:p w:rsidR="009611AE" w:rsidRDefault="00EF7669" w:rsidP="00AA416D">
      <w:pPr>
        <w:tabs>
          <w:tab w:val="left" w:pos="99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Ausbau der Wegeanbindungen von Goseck </w:t>
      </w:r>
      <w:r w:rsidR="00BE5416">
        <w:rPr>
          <w:rFonts w:ascii="Arial" w:hAnsi="Arial" w:cs="Arial"/>
        </w:rPr>
        <w:t>i</w:t>
      </w:r>
      <w:r>
        <w:rPr>
          <w:rFonts w:ascii="Arial" w:hAnsi="Arial" w:cs="Arial"/>
        </w:rPr>
        <w:t>n Richtung Eulau (W 08 und W 10) k</w:t>
      </w:r>
      <w:r w:rsidR="00BE5416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erst nach Abschluss der Sanierung der historischen Weinbergmauern des Dechantenberges</w:t>
      </w:r>
      <w:r w:rsidR="00650F24">
        <w:rPr>
          <w:rFonts w:ascii="Arial" w:hAnsi="Arial" w:cs="Arial"/>
        </w:rPr>
        <w:t>, voraussichtlich im Jahre 202</w:t>
      </w:r>
      <w:r>
        <w:rPr>
          <w:rFonts w:ascii="Arial" w:hAnsi="Arial" w:cs="Arial"/>
        </w:rPr>
        <w:t>3</w:t>
      </w:r>
      <w:r w:rsidR="0066108A">
        <w:rPr>
          <w:rFonts w:ascii="Arial" w:hAnsi="Arial" w:cs="Arial"/>
        </w:rPr>
        <w:t xml:space="preserve"> oder 2024</w:t>
      </w:r>
      <w:r>
        <w:rPr>
          <w:rFonts w:ascii="Arial" w:hAnsi="Arial" w:cs="Arial"/>
        </w:rPr>
        <w:t xml:space="preserve">, erfolgen.  </w:t>
      </w:r>
    </w:p>
    <w:p w:rsidR="009611AE" w:rsidRDefault="00F528B3" w:rsidP="00AA416D">
      <w:pPr>
        <w:tabs>
          <w:tab w:val="left" w:pos="99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Wegebaumaßnahe W 06 wird aufgrund einer strittigen Finanzierungsfrage im Ausbau </w:t>
      </w:r>
      <w:r w:rsidR="00AA416D">
        <w:rPr>
          <w:rFonts w:ascii="Arial" w:hAnsi="Arial" w:cs="Arial"/>
        </w:rPr>
        <w:t xml:space="preserve">voraussichtlich </w:t>
      </w:r>
      <w:r>
        <w:rPr>
          <w:rFonts w:ascii="Arial" w:hAnsi="Arial" w:cs="Arial"/>
        </w:rPr>
        <w:t>entfallen.</w:t>
      </w:r>
    </w:p>
    <w:p w:rsidR="00F528B3" w:rsidRDefault="00F528B3" w:rsidP="00AA416D">
      <w:pPr>
        <w:tabs>
          <w:tab w:val="left" w:pos="99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Ausbau der Wegebaumaßnahme W 21 nördlich der Ortslage von </w:t>
      </w:r>
      <w:proofErr w:type="spellStart"/>
      <w:r>
        <w:rPr>
          <w:rFonts w:ascii="Arial" w:hAnsi="Arial" w:cs="Arial"/>
        </w:rPr>
        <w:t>Lobitzsch</w:t>
      </w:r>
      <w:proofErr w:type="spellEnd"/>
      <w:r>
        <w:rPr>
          <w:rFonts w:ascii="Arial" w:hAnsi="Arial" w:cs="Arial"/>
        </w:rPr>
        <w:t xml:space="preserve"> </w:t>
      </w:r>
      <w:r w:rsidR="008E0246">
        <w:rPr>
          <w:rFonts w:ascii="Arial" w:hAnsi="Arial" w:cs="Arial"/>
        </w:rPr>
        <w:t xml:space="preserve">bis zur Landstraße L 206 </w:t>
      </w:r>
      <w:r>
        <w:rPr>
          <w:rFonts w:ascii="Arial" w:hAnsi="Arial" w:cs="Arial"/>
        </w:rPr>
        <w:t xml:space="preserve">ist aufgrund </w:t>
      </w:r>
      <w:r w:rsidR="00AA416D">
        <w:rPr>
          <w:rFonts w:ascii="Arial" w:hAnsi="Arial" w:cs="Arial"/>
        </w:rPr>
        <w:t>des durch die Stadt Weißenfels bereits erfolgten Ausbaus nicht mehr vorgesehen.</w:t>
      </w:r>
    </w:p>
    <w:p w:rsidR="00917E02" w:rsidRDefault="00917E02" w:rsidP="00145889">
      <w:pPr>
        <w:tabs>
          <w:tab w:val="left" w:pos="993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ALFF Süd, Stand: </w:t>
      </w:r>
      <w:r w:rsidR="00CA0C23">
        <w:rPr>
          <w:rFonts w:ascii="Arial" w:hAnsi="Arial" w:cs="Arial"/>
        </w:rPr>
        <w:t>Januar 2021</w:t>
      </w:r>
      <w:r>
        <w:rPr>
          <w:rFonts w:ascii="Arial" w:hAnsi="Arial" w:cs="Arial"/>
        </w:rPr>
        <w:t xml:space="preserve"> </w:t>
      </w:r>
    </w:p>
    <w:p w:rsidR="009A6917" w:rsidRDefault="009A6917" w:rsidP="00145889">
      <w:pPr>
        <w:tabs>
          <w:tab w:val="left" w:pos="993"/>
        </w:tabs>
        <w:ind w:right="-567"/>
        <w:rPr>
          <w:rFonts w:ascii="Arial" w:hAnsi="Arial" w:cs="Arial"/>
        </w:rPr>
      </w:pPr>
    </w:p>
    <w:sectPr w:rsidR="009A6917" w:rsidSect="0033062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F"/>
    <w:rsid w:val="00013190"/>
    <w:rsid w:val="00060C07"/>
    <w:rsid w:val="00066EC2"/>
    <w:rsid w:val="000676DD"/>
    <w:rsid w:val="00082F55"/>
    <w:rsid w:val="000853BA"/>
    <w:rsid w:val="0009117B"/>
    <w:rsid w:val="0009440A"/>
    <w:rsid w:val="000B0DC5"/>
    <w:rsid w:val="001023B5"/>
    <w:rsid w:val="00102A20"/>
    <w:rsid w:val="001035C8"/>
    <w:rsid w:val="001071D0"/>
    <w:rsid w:val="00111860"/>
    <w:rsid w:val="001151E9"/>
    <w:rsid w:val="00117046"/>
    <w:rsid w:val="00124957"/>
    <w:rsid w:val="00126D9B"/>
    <w:rsid w:val="00131BE6"/>
    <w:rsid w:val="00137464"/>
    <w:rsid w:val="00145889"/>
    <w:rsid w:val="00152BA0"/>
    <w:rsid w:val="00157BE4"/>
    <w:rsid w:val="00166C63"/>
    <w:rsid w:val="001867C8"/>
    <w:rsid w:val="00195AF4"/>
    <w:rsid w:val="001A4B5F"/>
    <w:rsid w:val="00213F25"/>
    <w:rsid w:val="00221792"/>
    <w:rsid w:val="00240AEE"/>
    <w:rsid w:val="002523A4"/>
    <w:rsid w:val="00271EF9"/>
    <w:rsid w:val="00277B04"/>
    <w:rsid w:val="002826EE"/>
    <w:rsid w:val="00285EFD"/>
    <w:rsid w:val="0029379A"/>
    <w:rsid w:val="002D0A43"/>
    <w:rsid w:val="002D7CEA"/>
    <w:rsid w:val="002E2CD5"/>
    <w:rsid w:val="002F01F5"/>
    <w:rsid w:val="0030449A"/>
    <w:rsid w:val="00330627"/>
    <w:rsid w:val="00331854"/>
    <w:rsid w:val="003403CB"/>
    <w:rsid w:val="003457A2"/>
    <w:rsid w:val="00390B6D"/>
    <w:rsid w:val="0039281B"/>
    <w:rsid w:val="003C482E"/>
    <w:rsid w:val="00401414"/>
    <w:rsid w:val="00407FB2"/>
    <w:rsid w:val="00415271"/>
    <w:rsid w:val="00424524"/>
    <w:rsid w:val="004412DD"/>
    <w:rsid w:val="00474934"/>
    <w:rsid w:val="004877C4"/>
    <w:rsid w:val="00497432"/>
    <w:rsid w:val="004A1225"/>
    <w:rsid w:val="004C4935"/>
    <w:rsid w:val="004D4787"/>
    <w:rsid w:val="004E1975"/>
    <w:rsid w:val="004F0833"/>
    <w:rsid w:val="004F1CF9"/>
    <w:rsid w:val="00504764"/>
    <w:rsid w:val="0051075F"/>
    <w:rsid w:val="00512DBD"/>
    <w:rsid w:val="005437ED"/>
    <w:rsid w:val="00556A8E"/>
    <w:rsid w:val="00580CBF"/>
    <w:rsid w:val="005B5AE0"/>
    <w:rsid w:val="005C05A5"/>
    <w:rsid w:val="005D1AC1"/>
    <w:rsid w:val="005D292E"/>
    <w:rsid w:val="005E628C"/>
    <w:rsid w:val="00650F24"/>
    <w:rsid w:val="0066108A"/>
    <w:rsid w:val="006656FE"/>
    <w:rsid w:val="00675EDD"/>
    <w:rsid w:val="006820A2"/>
    <w:rsid w:val="00690755"/>
    <w:rsid w:val="006B14AB"/>
    <w:rsid w:val="006B1A57"/>
    <w:rsid w:val="006B4295"/>
    <w:rsid w:val="006B4975"/>
    <w:rsid w:val="006C42FF"/>
    <w:rsid w:val="006D23E4"/>
    <w:rsid w:val="006D4844"/>
    <w:rsid w:val="006D6038"/>
    <w:rsid w:val="007122F5"/>
    <w:rsid w:val="0072268C"/>
    <w:rsid w:val="00744577"/>
    <w:rsid w:val="00792056"/>
    <w:rsid w:val="007B5054"/>
    <w:rsid w:val="007C3DCC"/>
    <w:rsid w:val="007C3DEF"/>
    <w:rsid w:val="007D6EA5"/>
    <w:rsid w:val="007D7059"/>
    <w:rsid w:val="007F34C2"/>
    <w:rsid w:val="008006DD"/>
    <w:rsid w:val="008063D4"/>
    <w:rsid w:val="008124FD"/>
    <w:rsid w:val="00845C01"/>
    <w:rsid w:val="0085048B"/>
    <w:rsid w:val="008C1B35"/>
    <w:rsid w:val="008E0246"/>
    <w:rsid w:val="00902409"/>
    <w:rsid w:val="00917E02"/>
    <w:rsid w:val="0092061D"/>
    <w:rsid w:val="00925161"/>
    <w:rsid w:val="00957A44"/>
    <w:rsid w:val="009611AE"/>
    <w:rsid w:val="00971242"/>
    <w:rsid w:val="0097134F"/>
    <w:rsid w:val="0098428A"/>
    <w:rsid w:val="009A4681"/>
    <w:rsid w:val="009A6917"/>
    <w:rsid w:val="009A7A22"/>
    <w:rsid w:val="009B4515"/>
    <w:rsid w:val="009F2A91"/>
    <w:rsid w:val="00A032A3"/>
    <w:rsid w:val="00A4470F"/>
    <w:rsid w:val="00A46F23"/>
    <w:rsid w:val="00A906DB"/>
    <w:rsid w:val="00A975C7"/>
    <w:rsid w:val="00AA416D"/>
    <w:rsid w:val="00AB2F56"/>
    <w:rsid w:val="00AC04E6"/>
    <w:rsid w:val="00AD2398"/>
    <w:rsid w:val="00AD444B"/>
    <w:rsid w:val="00AD4876"/>
    <w:rsid w:val="00AE37EA"/>
    <w:rsid w:val="00B05E8C"/>
    <w:rsid w:val="00B2072C"/>
    <w:rsid w:val="00B52D64"/>
    <w:rsid w:val="00B54DBB"/>
    <w:rsid w:val="00B614AA"/>
    <w:rsid w:val="00B6795D"/>
    <w:rsid w:val="00B81C96"/>
    <w:rsid w:val="00B94A76"/>
    <w:rsid w:val="00BA5733"/>
    <w:rsid w:val="00BA5A77"/>
    <w:rsid w:val="00BC4B70"/>
    <w:rsid w:val="00BE5416"/>
    <w:rsid w:val="00C276FB"/>
    <w:rsid w:val="00C27F7F"/>
    <w:rsid w:val="00C409A2"/>
    <w:rsid w:val="00C51166"/>
    <w:rsid w:val="00C51CD9"/>
    <w:rsid w:val="00C60261"/>
    <w:rsid w:val="00C87919"/>
    <w:rsid w:val="00CA0C23"/>
    <w:rsid w:val="00CA5E17"/>
    <w:rsid w:val="00CB7BFD"/>
    <w:rsid w:val="00CC2A93"/>
    <w:rsid w:val="00CD7C8B"/>
    <w:rsid w:val="00CE60E2"/>
    <w:rsid w:val="00D032C2"/>
    <w:rsid w:val="00D061B5"/>
    <w:rsid w:val="00D126C6"/>
    <w:rsid w:val="00D23FD2"/>
    <w:rsid w:val="00D32370"/>
    <w:rsid w:val="00DF2AF7"/>
    <w:rsid w:val="00E278DF"/>
    <w:rsid w:val="00E33A85"/>
    <w:rsid w:val="00E463D6"/>
    <w:rsid w:val="00E604FB"/>
    <w:rsid w:val="00E611EE"/>
    <w:rsid w:val="00E76FC6"/>
    <w:rsid w:val="00E81012"/>
    <w:rsid w:val="00E86E29"/>
    <w:rsid w:val="00E90F0E"/>
    <w:rsid w:val="00E95A50"/>
    <w:rsid w:val="00EB5107"/>
    <w:rsid w:val="00EB68F8"/>
    <w:rsid w:val="00EC47B0"/>
    <w:rsid w:val="00EC5C7E"/>
    <w:rsid w:val="00ED2EF7"/>
    <w:rsid w:val="00ED39BD"/>
    <w:rsid w:val="00EF7669"/>
    <w:rsid w:val="00F142C3"/>
    <w:rsid w:val="00F1532C"/>
    <w:rsid w:val="00F37EAB"/>
    <w:rsid w:val="00F510DD"/>
    <w:rsid w:val="00F528B3"/>
    <w:rsid w:val="00F6245B"/>
    <w:rsid w:val="00F77731"/>
    <w:rsid w:val="00FD4C80"/>
    <w:rsid w:val="00FE3F56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A72C-DE96-4E00-BB89-8769699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AE26B4E5.dotm</Template>
  <TotalTime>0</TotalTime>
  <Pages>2</Pages>
  <Words>825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Hietkamp, Michael</dc:creator>
  <cp:lastModifiedBy>Gutewort, Inka</cp:lastModifiedBy>
  <cp:revision>2</cp:revision>
  <cp:lastPrinted>2019-12-19T10:51:00Z</cp:lastPrinted>
  <dcterms:created xsi:type="dcterms:W3CDTF">2021-06-11T13:13:00Z</dcterms:created>
  <dcterms:modified xsi:type="dcterms:W3CDTF">2021-06-11T13:13:00Z</dcterms:modified>
</cp:coreProperties>
</file>